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14:paraId="12312872" w14:textId="77777777" w:rsidTr="004A5EC2">
        <w:tc>
          <w:tcPr>
            <w:tcW w:w="2698" w:type="dxa"/>
            <w:vAlign w:val="bottom"/>
          </w:tcPr>
          <w:p w14:paraId="0CD8BEF0" w14:textId="77777777" w:rsidR="00E70901" w:rsidRDefault="0001493B">
            <w:bookmarkStart w:id="0" w:name="_Hlk448138"/>
            <w:bookmarkEnd w:id="0"/>
            <w:r>
              <w:rPr>
                <w:noProof/>
              </w:rPr>
              <w:drawing>
                <wp:inline distT="0" distB="0" distL="0" distR="0" wp14:anchorId="283FD571" wp14:editId="33EC1B48">
                  <wp:extent cx="828675" cy="1156137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07" cy="119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7221AB1E" w14:textId="797E1094" w:rsidR="00E70901" w:rsidRPr="006E2CF3" w:rsidRDefault="00FB11E3" w:rsidP="00E16FC2">
            <w:pPr>
              <w:pStyle w:val="Title"/>
              <w:jc w:val="center"/>
              <w:rPr>
                <w:sz w:val="40"/>
                <w:szCs w:val="40"/>
              </w:rPr>
            </w:pPr>
            <w:sdt>
              <w:sdtPr>
                <w:rPr>
                  <w:sz w:val="36"/>
                  <w:szCs w:val="36"/>
                </w:rPr>
                <w:alias w:val="Enter title:"/>
                <w:tag w:val="Enter title:"/>
                <w:id w:val="1003319540"/>
                <w:placeholder>
                  <w:docPart w:val="AC62C56B4DC5458493914BA8CC4BF67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65DBB" w:rsidRPr="006E2CF3">
                  <w:rPr>
                    <w:sz w:val="36"/>
                    <w:szCs w:val="36"/>
                  </w:rPr>
                  <w:t xml:space="preserve">Chautauqua Institution </w:t>
                </w:r>
                <w:r w:rsidR="006E2CF3" w:rsidRPr="006E2CF3">
                  <w:rPr>
                    <w:sz w:val="36"/>
                    <w:szCs w:val="36"/>
                  </w:rPr>
                  <w:t xml:space="preserve">Police </w:t>
                </w:r>
                <w:r w:rsidR="00265DBB" w:rsidRPr="006E2CF3">
                  <w:rPr>
                    <w:sz w:val="36"/>
                    <w:szCs w:val="36"/>
                  </w:rPr>
                  <w:t>Property Owner Key Control System</w:t>
                </w:r>
              </w:sdtContent>
            </w:sdt>
          </w:p>
          <w:p w14:paraId="10AE8501" w14:textId="22050C4C" w:rsidR="00115442" w:rsidRPr="00D52232" w:rsidRDefault="00115442" w:rsidP="00E16FC2">
            <w:pPr>
              <w:pStyle w:val="Subtitle"/>
              <w:ind w:left="72"/>
              <w:jc w:val="center"/>
            </w:pPr>
          </w:p>
        </w:tc>
      </w:tr>
    </w:tbl>
    <w:p w14:paraId="4BABAE2E" w14:textId="513A3C7E" w:rsidR="00E16FC2" w:rsidRDefault="00E16FC2" w:rsidP="00E16FC2">
      <w:pPr>
        <w:pStyle w:val="Header"/>
        <w:jc w:val="left"/>
        <w:rPr>
          <w:rFonts w:cs="Arial"/>
          <w:szCs w:val="20"/>
        </w:rPr>
      </w:pPr>
    </w:p>
    <w:p w14:paraId="422F8896" w14:textId="3497C207" w:rsidR="00CB5625" w:rsidRDefault="00CB5625" w:rsidP="00E16FC2">
      <w:pPr>
        <w:pStyle w:val="Header"/>
        <w:jc w:val="left"/>
        <w:rPr>
          <w:rFonts w:cs="Arial"/>
          <w:szCs w:val="20"/>
        </w:rPr>
      </w:pPr>
    </w:p>
    <w:p w14:paraId="1D89A07F" w14:textId="1C906E6C" w:rsidR="00BA2057" w:rsidRDefault="006E2CF3" w:rsidP="00E16FC2">
      <w:pPr>
        <w:pStyle w:val="Header"/>
        <w:jc w:val="left"/>
        <w:rPr>
          <w:rFonts w:cs="Arial"/>
          <w:b/>
          <w:bCs/>
          <w:color w:val="935309" w:themeColor="accent2" w:themeShade="80"/>
          <w:sz w:val="24"/>
        </w:rPr>
      </w:pPr>
      <w:r w:rsidRPr="00CB5625">
        <w:rPr>
          <w:rFonts w:cs="Arial"/>
          <w:b/>
          <w:bCs/>
          <w:color w:val="935309" w:themeColor="accent2" w:themeShade="80"/>
          <w:sz w:val="24"/>
        </w:rPr>
        <w:t xml:space="preserve">Date: ________________       </w:t>
      </w:r>
      <w:r w:rsidR="00BA2057" w:rsidRPr="00CB5625">
        <w:rPr>
          <w:rFonts w:cs="Arial"/>
          <w:b/>
          <w:bCs/>
          <w:color w:val="935309" w:themeColor="accent2" w:themeShade="80"/>
          <w:sz w:val="24"/>
        </w:rPr>
        <w:t xml:space="preserve">Update Existing Key(s) </w:t>
      </w:r>
      <w:sdt>
        <w:sdtPr>
          <w:rPr>
            <w:rFonts w:cs="Arial"/>
            <w:b/>
            <w:bCs/>
            <w:color w:val="935309" w:themeColor="accent2" w:themeShade="80"/>
            <w:sz w:val="24"/>
          </w:rPr>
          <w:id w:val="169411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057" w:rsidRPr="00CB5625">
            <w:rPr>
              <w:rFonts w:ascii="MS Gothic" w:eastAsia="MS Gothic" w:hAnsi="MS Gothic" w:cs="Arial" w:hint="eastAsia"/>
              <w:b/>
              <w:bCs/>
              <w:color w:val="935309" w:themeColor="accent2" w:themeShade="80"/>
              <w:sz w:val="24"/>
            </w:rPr>
            <w:t>☐</w:t>
          </w:r>
        </w:sdtContent>
      </w:sdt>
      <w:r w:rsidR="00BA2057" w:rsidRPr="00CB5625">
        <w:rPr>
          <w:rFonts w:cs="Arial"/>
          <w:b/>
          <w:bCs/>
          <w:color w:val="935309" w:themeColor="accent2" w:themeShade="80"/>
          <w:sz w:val="24"/>
        </w:rPr>
        <w:t xml:space="preserve">      </w:t>
      </w:r>
      <w:r w:rsidRPr="00CB5625">
        <w:rPr>
          <w:rFonts w:cs="Arial"/>
          <w:b/>
          <w:bCs/>
          <w:color w:val="935309" w:themeColor="accent2" w:themeShade="80"/>
          <w:sz w:val="24"/>
        </w:rPr>
        <w:t>N</w:t>
      </w:r>
      <w:r w:rsidR="00BA2057" w:rsidRPr="00CB5625">
        <w:rPr>
          <w:rFonts w:cs="Arial"/>
          <w:b/>
          <w:bCs/>
          <w:color w:val="935309" w:themeColor="accent2" w:themeShade="80"/>
          <w:sz w:val="24"/>
        </w:rPr>
        <w:t xml:space="preserve">ew </w:t>
      </w:r>
      <w:r w:rsidR="00270F8E">
        <w:rPr>
          <w:rFonts w:cs="Arial"/>
          <w:b/>
          <w:bCs/>
          <w:color w:val="935309" w:themeColor="accent2" w:themeShade="80"/>
          <w:sz w:val="24"/>
        </w:rPr>
        <w:t>Registration</w:t>
      </w:r>
      <w:r w:rsidRPr="00CB5625">
        <w:rPr>
          <w:rFonts w:cs="Arial"/>
          <w:b/>
          <w:bCs/>
          <w:color w:val="935309" w:themeColor="accent2" w:themeShade="80"/>
          <w:sz w:val="24"/>
        </w:rPr>
        <w:t xml:space="preserve">: </w:t>
      </w:r>
      <w:sdt>
        <w:sdtPr>
          <w:rPr>
            <w:rFonts w:cs="Arial"/>
            <w:b/>
            <w:bCs/>
            <w:color w:val="935309" w:themeColor="accent2" w:themeShade="80"/>
            <w:sz w:val="24"/>
          </w:rPr>
          <w:id w:val="-189843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625">
            <w:rPr>
              <w:rFonts w:ascii="MS Gothic" w:eastAsia="MS Gothic" w:hAnsi="MS Gothic" w:cs="Arial" w:hint="eastAsia"/>
              <w:b/>
              <w:bCs/>
              <w:color w:val="935309" w:themeColor="accent2" w:themeShade="80"/>
              <w:sz w:val="24"/>
            </w:rPr>
            <w:t>☐</w:t>
          </w:r>
        </w:sdtContent>
      </w:sdt>
    </w:p>
    <w:p w14:paraId="18FD20AC" w14:textId="08812685" w:rsidR="00CB5625" w:rsidRDefault="00CB5625" w:rsidP="00E16FC2">
      <w:pPr>
        <w:pStyle w:val="Header"/>
        <w:jc w:val="left"/>
        <w:rPr>
          <w:rFonts w:cs="Arial"/>
          <w:b/>
          <w:bCs/>
          <w:color w:val="935309" w:themeColor="accent2" w:themeShade="80"/>
          <w:sz w:val="24"/>
        </w:rPr>
      </w:pPr>
    </w:p>
    <w:p w14:paraId="703594DE" w14:textId="5ED5B06B" w:rsidR="00E70901" w:rsidRDefault="00265DBB">
      <w:pPr>
        <w:pStyle w:val="Heading1"/>
      </w:pPr>
      <w:r>
        <w:t xml:space="preserve">Property Owner Information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500"/>
        <w:gridCol w:w="4860"/>
      </w:tblGrid>
      <w:tr w:rsidR="00E70901" w14:paraId="4473C342" w14:textId="77777777" w:rsidTr="00F6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529D00FC" w14:textId="2BE902A3" w:rsidR="00E70901" w:rsidRPr="00F766D5" w:rsidRDefault="00265DBB" w:rsidP="00265DBB">
            <w:pPr>
              <w:rPr>
                <w:color w:val="000000" w:themeColor="text1"/>
              </w:rPr>
            </w:pPr>
            <w:r>
              <w:t xml:space="preserve">Last </w:t>
            </w:r>
            <w:r w:rsidR="004F12CA">
              <w:t>Name</w:t>
            </w:r>
            <w:r w:rsidR="00270F8E">
              <w:t>:</w:t>
            </w:r>
            <w:r w:rsidR="005E0BDC">
              <w:t xml:space="preserve"> </w:t>
            </w:r>
          </w:p>
        </w:tc>
        <w:tc>
          <w:tcPr>
            <w:tcW w:w="4860" w:type="dxa"/>
          </w:tcPr>
          <w:p w14:paraId="6C3B9298" w14:textId="5AA2C98C" w:rsidR="00E70901" w:rsidRPr="00265DBB" w:rsidRDefault="00265DB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65DBB">
              <w:rPr>
                <w:b/>
                <w:bCs/>
              </w:rPr>
              <w:t>First Name</w:t>
            </w:r>
            <w:r w:rsidR="00270F8E">
              <w:rPr>
                <w:b/>
                <w:bCs/>
              </w:rPr>
              <w:t>:</w:t>
            </w:r>
            <w:bookmarkStart w:id="1" w:name="_GoBack"/>
            <w:bookmarkEnd w:id="1"/>
          </w:p>
        </w:tc>
      </w:tr>
      <w:tr w:rsidR="00E70901" w14:paraId="4146502B" w14:textId="77777777" w:rsidTr="00F62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2816A680" w14:textId="1A4895CC" w:rsidR="00E70901" w:rsidRDefault="006D791B" w:rsidP="00591903">
            <w:r>
              <w:t>Home Address:</w:t>
            </w:r>
            <w:r w:rsidR="00265DBB">
              <w:t xml:space="preserve">                                                </w:t>
            </w:r>
          </w:p>
        </w:tc>
        <w:tc>
          <w:tcPr>
            <w:tcW w:w="4860" w:type="dxa"/>
          </w:tcPr>
          <w:p w14:paraId="07FE4915" w14:textId="43E3FB0B" w:rsidR="00E70901" w:rsidRPr="00265DBB" w:rsidRDefault="00265DB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65DBB">
              <w:rPr>
                <w:b/>
                <w:bCs/>
              </w:rPr>
              <w:t>City</w:t>
            </w:r>
            <w:r w:rsidR="00BA2057">
              <w:rPr>
                <w:b/>
                <w:bCs/>
              </w:rPr>
              <w:t>:</w:t>
            </w:r>
            <w:r w:rsidRPr="00265DBB">
              <w:rPr>
                <w:b/>
                <w:bCs/>
              </w:rPr>
              <w:t xml:space="preserve">                                    State</w:t>
            </w:r>
            <w:r w:rsidR="00BA2057">
              <w:rPr>
                <w:b/>
                <w:bCs/>
              </w:rPr>
              <w:t>:</w:t>
            </w:r>
          </w:p>
        </w:tc>
      </w:tr>
      <w:tr w:rsidR="00E70901" w14:paraId="04E0E46B" w14:textId="77777777" w:rsidTr="00F62C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17E5B89" w14:textId="48CCD909" w:rsidR="00E70901" w:rsidRDefault="00FB11E3" w:rsidP="00591903">
            <w:sdt>
              <w:sdtPr>
                <w:alias w:val="Home phone:"/>
                <w:tag w:val="Home phone:"/>
                <w:id w:val="1048806163"/>
                <w:placeholder>
                  <w:docPart w:val="C9089FE0163E4947920F438F5697A762"/>
                </w:placeholder>
                <w:temporary/>
                <w:showingPlcHdr/>
                <w15:appearance w15:val="hidden"/>
              </w:sdtPr>
              <w:sdtEndPr/>
              <w:sdtContent>
                <w:r w:rsidR="005C237A">
                  <w:t>Home phone</w:t>
                </w:r>
              </w:sdtContent>
            </w:sdt>
            <w:r w:rsidR="006D791B">
              <w:t xml:space="preserve"> number:</w:t>
            </w:r>
          </w:p>
        </w:tc>
        <w:tc>
          <w:tcPr>
            <w:tcW w:w="4860" w:type="dxa"/>
          </w:tcPr>
          <w:p w14:paraId="278A6F69" w14:textId="3D58BE35" w:rsidR="00E70901" w:rsidRPr="006D791B" w:rsidRDefault="006D79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Cell phone number: </w:t>
            </w:r>
          </w:p>
        </w:tc>
      </w:tr>
      <w:tr w:rsidR="00E70901" w14:paraId="331B8C28" w14:textId="77777777" w:rsidTr="00F62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2A7851C" w14:textId="06963587" w:rsidR="00E70901" w:rsidRDefault="006D791B" w:rsidP="00591903">
            <w:r>
              <w:t>Email Address:</w:t>
            </w:r>
          </w:p>
        </w:tc>
        <w:tc>
          <w:tcPr>
            <w:tcW w:w="4860" w:type="dxa"/>
          </w:tcPr>
          <w:p w14:paraId="2FAA4B67" w14:textId="77777777" w:rsidR="00E70901" w:rsidRPr="008E01D7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8CD9C5" w14:textId="7FD09086" w:rsidR="00E70901" w:rsidRDefault="004F12CA">
      <w:pPr>
        <w:pStyle w:val="Heading1"/>
      </w:pPr>
      <w:r>
        <w:t xml:space="preserve">Chautauqua </w:t>
      </w:r>
      <w:r w:rsidR="00265DBB">
        <w:t xml:space="preserve">Institution </w:t>
      </w:r>
      <w:r>
        <w:t xml:space="preserve">Property Information </w:t>
      </w:r>
    </w:p>
    <w:tbl>
      <w:tblPr>
        <w:tblStyle w:val="ListTable6Colorful-Accent1"/>
        <w:tblW w:w="4952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240"/>
        <w:gridCol w:w="1889"/>
        <w:gridCol w:w="4141"/>
      </w:tblGrid>
      <w:tr w:rsidR="00E70901" w14:paraId="7C6DD8E5" w14:textId="77777777" w:rsidTr="00BA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gridSpan w:val="2"/>
          </w:tcPr>
          <w:p w14:paraId="798B293D" w14:textId="4B9D3C25" w:rsidR="00E70901" w:rsidRDefault="004F12CA" w:rsidP="00591903">
            <w:r>
              <w:t xml:space="preserve">Chautauqua Institution </w:t>
            </w:r>
            <w:r w:rsidR="00BA2057">
              <w:t>A</w:t>
            </w:r>
            <w:r>
              <w:t>ddress</w:t>
            </w:r>
            <w:r w:rsidR="006D791B">
              <w:t>:</w:t>
            </w:r>
          </w:p>
        </w:tc>
        <w:tc>
          <w:tcPr>
            <w:tcW w:w="4141" w:type="dxa"/>
          </w:tcPr>
          <w:p w14:paraId="6AB9FEB8" w14:textId="77777777" w:rsidR="00E70901" w:rsidRPr="00195FF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042F386F" w14:textId="77777777" w:rsidTr="00BA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gridSpan w:val="2"/>
          </w:tcPr>
          <w:p w14:paraId="1D26B34B" w14:textId="5C28AD9B" w:rsidR="00E70901" w:rsidRDefault="00B75500" w:rsidP="00591903">
            <w:r>
              <w:t xml:space="preserve">Chautauqua </w:t>
            </w:r>
            <w:r w:rsidR="006D791B">
              <w:t xml:space="preserve">Institution </w:t>
            </w:r>
            <w:r w:rsidR="00BA2057">
              <w:t>P</w:t>
            </w:r>
            <w:r>
              <w:t xml:space="preserve">hone </w:t>
            </w:r>
            <w:r w:rsidR="00BA2057">
              <w:t>Number</w:t>
            </w:r>
            <w:r w:rsidR="009D3690">
              <w:t>:</w:t>
            </w:r>
          </w:p>
        </w:tc>
        <w:tc>
          <w:tcPr>
            <w:tcW w:w="4141" w:type="dxa"/>
          </w:tcPr>
          <w:p w14:paraId="70B8FF83" w14:textId="77777777" w:rsidR="00E70901" w:rsidRPr="00195FF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4C864DE4" w14:textId="77777777" w:rsidTr="00BA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gridSpan w:val="2"/>
          </w:tcPr>
          <w:p w14:paraId="2294A6E9" w14:textId="0E0E471C" w:rsidR="00E70901" w:rsidRDefault="006D791B" w:rsidP="006D791B">
            <w:pPr>
              <w:ind w:right="-885"/>
            </w:pPr>
            <w:r>
              <w:t xml:space="preserve">Do you want to be notified before key is issued?           </w:t>
            </w:r>
            <w:r w:rsidR="009D3690">
              <w:t xml:space="preserve">                    </w:t>
            </w:r>
          </w:p>
        </w:tc>
        <w:tc>
          <w:tcPr>
            <w:tcW w:w="4141" w:type="dxa"/>
          </w:tcPr>
          <w:p w14:paraId="3BD3EF0B" w14:textId="3A8E6074" w:rsidR="00E70901" w:rsidRPr="00195FFA" w:rsidRDefault="006D79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</w:t>
            </w:r>
            <w:sdt>
              <w:sdtPr>
                <w:id w:val="12427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  <w:r>
              <w:t xml:space="preserve">       </w:t>
            </w:r>
            <w:sdt>
              <w:sdtPr>
                <w:id w:val="9846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DC9">
              <w:t xml:space="preserve"> NO</w:t>
            </w:r>
          </w:p>
        </w:tc>
      </w:tr>
      <w:tr w:rsidR="006D791B" w14:paraId="1CE3635C" w14:textId="77777777" w:rsidTr="00BA2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9" w:type="dxa"/>
            <w:gridSpan w:val="2"/>
          </w:tcPr>
          <w:p w14:paraId="6A9CA950" w14:textId="71153746" w:rsidR="006D791B" w:rsidRDefault="006D791B" w:rsidP="006D791B">
            <w:pPr>
              <w:ind w:right="-4215"/>
            </w:pPr>
            <w:r>
              <w:t>Preferred Method of Verification</w:t>
            </w:r>
            <w:r w:rsidRPr="00BA2057">
              <w:rPr>
                <w:b w:val="0"/>
                <w:bCs w:val="0"/>
              </w:rPr>
              <w:t>:    Home Phone</w:t>
            </w:r>
          </w:p>
        </w:tc>
        <w:tc>
          <w:tcPr>
            <w:tcW w:w="4141" w:type="dxa"/>
          </w:tcPr>
          <w:p w14:paraId="17185E39" w14:textId="1FCA16D6" w:rsidR="006D791B" w:rsidRDefault="006D79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3542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057">
              <w:t xml:space="preserve">        Cell Phone </w:t>
            </w:r>
            <w:sdt>
              <w:sdtPr>
                <w:id w:val="9991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057">
              <w:t xml:space="preserve">         Email </w:t>
            </w:r>
            <w:sdt>
              <w:sdtPr>
                <w:id w:val="3570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0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057" w14:paraId="56FBADE4" w14:textId="77777777" w:rsidTr="00BA2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48DF52D" w14:textId="56BDF2BC" w:rsidR="00BA2057" w:rsidRPr="00BA2057" w:rsidRDefault="00BA2057" w:rsidP="00BA2057">
            <w:pPr>
              <w:ind w:right="-4215"/>
              <w:rPr>
                <w:b w:val="0"/>
                <w:bCs w:val="0"/>
              </w:rPr>
            </w:pPr>
            <w:r>
              <w:t xml:space="preserve">PIN NUMBER:                                                                                                                      </w:t>
            </w:r>
          </w:p>
        </w:tc>
        <w:tc>
          <w:tcPr>
            <w:tcW w:w="6030" w:type="dxa"/>
            <w:gridSpan w:val="2"/>
          </w:tcPr>
          <w:p w14:paraId="65039F1B" w14:textId="4FC541B3" w:rsidR="00BA2057" w:rsidRDefault="00BA2057" w:rsidP="00BA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(Used for Telephone Verification) </w:t>
            </w:r>
          </w:p>
        </w:tc>
      </w:tr>
    </w:tbl>
    <w:p w14:paraId="5766F5F3" w14:textId="77777777" w:rsidR="00E70901" w:rsidRPr="00725D0A" w:rsidRDefault="00B75500">
      <w:pPr>
        <w:pStyle w:val="Heading1"/>
        <w:keepNext/>
        <w:keepLines/>
      </w:pPr>
      <w:r>
        <w:t xml:space="preserve">Emergency Contact Information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4680"/>
        <w:gridCol w:w="4680"/>
      </w:tblGrid>
      <w:tr w:rsidR="00E70901" w14:paraId="459A830E" w14:textId="77777777" w:rsidTr="00E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F6481E" w14:textId="278918CF" w:rsidR="00E70901" w:rsidRPr="00E07A9C" w:rsidRDefault="00B75500" w:rsidP="00591903">
            <w:r>
              <w:t>Keyholder/</w:t>
            </w:r>
            <w:r w:rsidR="006D791B">
              <w:t>C</w:t>
            </w:r>
            <w:r>
              <w:t xml:space="preserve">aretaker </w:t>
            </w:r>
            <w:r w:rsidR="006D791B">
              <w:t>N</w:t>
            </w:r>
            <w:r>
              <w:t>ame</w:t>
            </w:r>
            <w:r w:rsidR="006D791B">
              <w:t>:</w:t>
            </w:r>
          </w:p>
        </w:tc>
        <w:tc>
          <w:tcPr>
            <w:tcW w:w="4680" w:type="dxa"/>
          </w:tcPr>
          <w:p w14:paraId="3A395C66" w14:textId="77777777" w:rsidR="00E70901" w:rsidRPr="00FD6E01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70901" w14:paraId="6B7A6E09" w14:textId="77777777" w:rsidTr="00E16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3A28D4C" w14:textId="7BFD0853" w:rsidR="00E70901" w:rsidRPr="00725D0A" w:rsidRDefault="00B75500" w:rsidP="00725D0A">
            <w:r>
              <w:t>Keyholder/</w:t>
            </w:r>
            <w:r w:rsidR="006D791B">
              <w:t>C</w:t>
            </w:r>
            <w:r>
              <w:t xml:space="preserve">aretaker </w:t>
            </w:r>
            <w:r w:rsidR="006D791B">
              <w:t>A</w:t>
            </w:r>
            <w:r>
              <w:t>ddress</w:t>
            </w:r>
            <w:r w:rsidR="006D791B">
              <w:t>:</w:t>
            </w:r>
          </w:p>
        </w:tc>
        <w:tc>
          <w:tcPr>
            <w:tcW w:w="4680" w:type="dxa"/>
          </w:tcPr>
          <w:p w14:paraId="1E1374F4" w14:textId="77777777" w:rsidR="00E70901" w:rsidRPr="00FD6E01" w:rsidRDefault="00F62C30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70901" w14:paraId="4E325413" w14:textId="77777777" w:rsidTr="00E16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2DC2E5A" w14:textId="4F74A3D7" w:rsidR="00E70901" w:rsidRPr="00E07A9C" w:rsidRDefault="00B75500" w:rsidP="00591903">
            <w:r>
              <w:t>Keyholder/</w:t>
            </w:r>
            <w:r w:rsidR="006D791B">
              <w:t>C</w:t>
            </w:r>
            <w:r>
              <w:t xml:space="preserve">aretaker </w:t>
            </w:r>
            <w:r w:rsidR="006D791B">
              <w:t>P</w:t>
            </w:r>
            <w:r>
              <w:t>hone</w:t>
            </w:r>
            <w:r w:rsidR="009D3690">
              <w:t xml:space="preserve"> #(s)</w:t>
            </w:r>
            <w:r w:rsidR="00155CB1">
              <w:t>:</w:t>
            </w:r>
          </w:p>
        </w:tc>
        <w:tc>
          <w:tcPr>
            <w:tcW w:w="4680" w:type="dxa"/>
          </w:tcPr>
          <w:p w14:paraId="63EB1FDD" w14:textId="77777777" w:rsidR="00E70901" w:rsidRPr="00FD6E01" w:rsidRDefault="00F62C30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7BD0413A" w14:textId="271E41BF" w:rsidR="00475B09" w:rsidRDefault="00475B09"/>
    <w:p w14:paraId="4ECCF974" w14:textId="634FCA34" w:rsidR="00CB5625" w:rsidRDefault="00CB5625"/>
    <w:p w14:paraId="1F9C016A" w14:textId="6C2DE5C6" w:rsidR="00CB5625" w:rsidRDefault="00CB5625" w:rsidP="00CB5625">
      <w:pPr>
        <w:jc w:val="center"/>
        <w:rPr>
          <w:color w:val="935309" w:themeColor="accent2" w:themeShade="80"/>
        </w:rPr>
      </w:pPr>
      <w:r w:rsidRPr="00CB5625">
        <w:rPr>
          <w:color w:val="935309" w:themeColor="accent2" w:themeShade="80"/>
        </w:rPr>
        <w:t>For Office Us</w:t>
      </w:r>
      <w:r>
        <w:rPr>
          <w:color w:val="935309" w:themeColor="accent2" w:themeShade="80"/>
        </w:rPr>
        <w:t>e Only</w:t>
      </w:r>
    </w:p>
    <w:p w14:paraId="37D4BF89" w14:textId="109CEAB9" w:rsidR="00CB5625" w:rsidRPr="00CB5625" w:rsidRDefault="00CB5625" w:rsidP="00CB5625">
      <w:pPr>
        <w:rPr>
          <w:color w:val="935309" w:themeColor="accent2" w:themeShade="80"/>
        </w:rPr>
      </w:pPr>
      <w:r w:rsidRPr="00CB5625">
        <w:rPr>
          <w:color w:val="935309" w:themeColor="accent2" w:themeShade="80"/>
        </w:rPr>
        <w:t>-</w:t>
      </w:r>
      <w:r>
        <w:rPr>
          <w:color w:val="935309" w:themeColor="accent2" w:themeShade="80"/>
        </w:rPr>
        <w:t xml:space="preserve"> </w:t>
      </w:r>
      <w:r w:rsidRPr="00CB5625">
        <w:rPr>
          <w:color w:val="935309" w:themeColor="accent2" w:themeShade="80"/>
        </w:rPr>
        <w:t>- - - -</w:t>
      </w:r>
      <w:r>
        <w:rPr>
          <w:color w:val="935309" w:themeColor="accent2" w:themeShade="80"/>
        </w:rPr>
        <w:t xml:space="preserve"> - - - - - - - - - - - - - - - - - - - - - - - - - - - - - - - - - - - - - - - - - - - - - - - - - - - - - - - - - - - - - - - - - </w:t>
      </w:r>
    </w:p>
    <w:p w14:paraId="52F0E3C2" w14:textId="77777777" w:rsidR="00CB5625" w:rsidRPr="00CB5625" w:rsidRDefault="00CB5625" w:rsidP="00CB5625">
      <w:pPr>
        <w:jc w:val="center"/>
        <w:rPr>
          <w:color w:val="935309" w:themeColor="accent2" w:themeShade="80"/>
        </w:rPr>
      </w:pPr>
    </w:p>
    <w:p w14:paraId="437F2EC0" w14:textId="14116481" w:rsidR="00CB5625" w:rsidRPr="00CB5625" w:rsidRDefault="00CB5625">
      <w:pPr>
        <w:rPr>
          <w:b/>
          <w:bCs/>
          <w:color w:val="935309" w:themeColor="accent2" w:themeShade="80"/>
          <w:sz w:val="20"/>
          <w:szCs w:val="20"/>
        </w:rPr>
      </w:pPr>
      <w:r w:rsidRPr="00CB5625">
        <w:rPr>
          <w:b/>
          <w:bCs/>
          <w:color w:val="935309" w:themeColor="accent2" w:themeShade="80"/>
          <w:sz w:val="20"/>
          <w:szCs w:val="20"/>
        </w:rPr>
        <w:t>Number of Keys _______</w:t>
      </w:r>
      <w:r>
        <w:rPr>
          <w:b/>
          <w:bCs/>
          <w:color w:val="935309" w:themeColor="accent2" w:themeShade="80"/>
          <w:sz w:val="20"/>
          <w:szCs w:val="20"/>
        </w:rPr>
        <w:t xml:space="preserve">  Are key(s) </w:t>
      </w:r>
      <w:r w:rsidR="00C91910">
        <w:rPr>
          <w:b/>
          <w:bCs/>
          <w:color w:val="935309" w:themeColor="accent2" w:themeShade="80"/>
          <w:sz w:val="20"/>
          <w:szCs w:val="20"/>
        </w:rPr>
        <w:t>marked? _____________________</w:t>
      </w:r>
    </w:p>
    <w:p w14:paraId="70C41584" w14:textId="77777777" w:rsidR="00CB5625" w:rsidRDefault="00CB5625">
      <w:pPr>
        <w:rPr>
          <w:b/>
          <w:bCs/>
          <w:color w:val="935309" w:themeColor="accent2" w:themeShade="80"/>
          <w:sz w:val="20"/>
          <w:szCs w:val="20"/>
        </w:rPr>
      </w:pPr>
    </w:p>
    <w:p w14:paraId="7F635696" w14:textId="25392906" w:rsidR="00D6097C" w:rsidRDefault="00CB5625">
      <w:pPr>
        <w:rPr>
          <w:b/>
          <w:bCs/>
          <w:color w:val="935309" w:themeColor="accent2" w:themeShade="80"/>
          <w:sz w:val="20"/>
          <w:szCs w:val="20"/>
        </w:rPr>
      </w:pPr>
      <w:r w:rsidRPr="00CB5625">
        <w:rPr>
          <w:b/>
          <w:bCs/>
          <w:color w:val="935309" w:themeColor="accent2" w:themeShade="80"/>
          <w:sz w:val="20"/>
          <w:szCs w:val="20"/>
        </w:rPr>
        <w:t>Officer</w:t>
      </w:r>
      <w:r>
        <w:rPr>
          <w:b/>
          <w:bCs/>
          <w:color w:val="935309" w:themeColor="accent2" w:themeShade="80"/>
          <w:sz w:val="20"/>
          <w:szCs w:val="20"/>
        </w:rPr>
        <w:t xml:space="preserve"> Name: </w:t>
      </w:r>
      <w:r w:rsidRPr="00CB5625">
        <w:rPr>
          <w:b/>
          <w:bCs/>
          <w:color w:val="935309" w:themeColor="accent2" w:themeShade="80"/>
          <w:sz w:val="20"/>
          <w:szCs w:val="20"/>
        </w:rPr>
        <w:t xml:space="preserve"> ______________________</w:t>
      </w:r>
      <w:r>
        <w:rPr>
          <w:b/>
          <w:bCs/>
          <w:color w:val="935309" w:themeColor="accent2" w:themeShade="80"/>
          <w:sz w:val="20"/>
          <w:szCs w:val="20"/>
        </w:rPr>
        <w:t xml:space="preserve">  ID#:_______________________</w:t>
      </w:r>
    </w:p>
    <w:p w14:paraId="6DBE4900" w14:textId="3803789D" w:rsidR="00CB5625" w:rsidRDefault="00CB5625">
      <w:pPr>
        <w:rPr>
          <w:b/>
          <w:bCs/>
          <w:color w:val="935309" w:themeColor="accent2" w:themeShade="80"/>
          <w:sz w:val="20"/>
          <w:szCs w:val="20"/>
        </w:rPr>
      </w:pPr>
    </w:p>
    <w:p w14:paraId="7837035C" w14:textId="04753B9C" w:rsidR="00CB5625" w:rsidRPr="00CB5625" w:rsidRDefault="00CB5625">
      <w:pPr>
        <w:rPr>
          <w:b/>
          <w:bCs/>
          <w:color w:val="935309" w:themeColor="accent2" w:themeShade="80"/>
          <w:sz w:val="24"/>
          <w:szCs w:val="24"/>
        </w:rPr>
      </w:pPr>
      <w:r>
        <w:rPr>
          <w:b/>
          <w:bCs/>
          <w:color w:val="935309" w:themeColor="accent2" w:themeShade="80"/>
          <w:sz w:val="20"/>
          <w:szCs w:val="20"/>
        </w:rPr>
        <w:t xml:space="preserve">See General Order 44.0 for additional details </w:t>
      </w:r>
    </w:p>
    <w:p w14:paraId="405E5984" w14:textId="77777777" w:rsidR="00043C52" w:rsidRDefault="00043C52"/>
    <w:p w14:paraId="7E9CED1F" w14:textId="77777777" w:rsidR="00043C52" w:rsidRDefault="00043C52"/>
    <w:p w14:paraId="6541CC19" w14:textId="38A1842B" w:rsidR="00D6097C" w:rsidRDefault="00D6097C"/>
    <w:sectPr w:rsidR="00D6097C" w:rsidSect="009D3690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FB7E" w14:textId="77777777" w:rsidR="00FB11E3" w:rsidRDefault="00FB11E3">
      <w:pPr>
        <w:spacing w:before="0" w:after="0"/>
      </w:pPr>
      <w:r>
        <w:separator/>
      </w:r>
    </w:p>
    <w:p w14:paraId="1F8FF2EF" w14:textId="77777777" w:rsidR="00FB11E3" w:rsidRDefault="00FB11E3"/>
  </w:endnote>
  <w:endnote w:type="continuationSeparator" w:id="0">
    <w:p w14:paraId="4AB49502" w14:textId="77777777" w:rsidR="00FB11E3" w:rsidRDefault="00FB11E3">
      <w:pPr>
        <w:spacing w:before="0" w:after="0"/>
      </w:pPr>
      <w:r>
        <w:continuationSeparator/>
      </w:r>
    </w:p>
    <w:p w14:paraId="0CC53F2D" w14:textId="77777777" w:rsidR="00FB11E3" w:rsidRDefault="00FB1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EA60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FB11E3">
      <w:fldChar w:fldCharType="begin"/>
    </w:r>
    <w:r w:rsidR="00FB11E3">
      <w:instrText xml:space="preserve"> NUMPAGES  \* Arabic  \* MERGEFORMAT </w:instrText>
    </w:r>
    <w:r w:rsidR="00FB11E3">
      <w:fldChar w:fldCharType="separate"/>
    </w:r>
    <w:r w:rsidR="00A266D8">
      <w:rPr>
        <w:noProof/>
      </w:rPr>
      <w:t>3</w:t>
    </w:r>
    <w:r w:rsidR="00FB11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7461" w14:textId="4FDFD0DB" w:rsidR="00187334" w:rsidRDefault="00031F3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5C3BB2" wp14:editId="09F58B69">
              <wp:simplePos x="0" y="0"/>
              <wp:positionH relativeFrom="column">
                <wp:posOffset>5000625</wp:posOffset>
              </wp:positionH>
              <wp:positionV relativeFrom="paragraph">
                <wp:posOffset>314325</wp:posOffset>
              </wp:positionV>
              <wp:extent cx="714375" cy="266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16213" w14:textId="1CA91CC7" w:rsidR="00031F3D" w:rsidRPr="00031F3D" w:rsidRDefault="00031F3D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31F3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rm 1-20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C3B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24.75pt;width:56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" stroked="f">
              <v:textbox>
                <w:txbxContent>
                  <w:p w14:paraId="3C516213" w14:textId="1CA91CC7" w:rsidR="00031F3D" w:rsidRPr="00031F3D" w:rsidRDefault="00031F3D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31F3D">
                      <w:rPr>
                        <w:b/>
                        <w:bCs/>
                        <w:sz w:val="16"/>
                        <w:szCs w:val="16"/>
                      </w:rPr>
                      <w:t>Fo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rm 1-20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7334">
      <w:t>Chautauqua Police</w:t>
    </w:r>
    <w:r w:rsidR="00265DBB">
      <w:t xml:space="preserve">    </w:t>
    </w:r>
    <w:r w:rsidR="00187334">
      <w:t xml:space="preserve"> 7 Massey Avenue Chautauqua, NY 14722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26E9" w14:textId="77777777" w:rsidR="00FB11E3" w:rsidRDefault="00FB11E3">
      <w:pPr>
        <w:spacing w:before="0" w:after="0"/>
      </w:pPr>
      <w:r>
        <w:separator/>
      </w:r>
    </w:p>
    <w:p w14:paraId="1E17A059" w14:textId="77777777" w:rsidR="00FB11E3" w:rsidRDefault="00FB11E3"/>
  </w:footnote>
  <w:footnote w:type="continuationSeparator" w:id="0">
    <w:p w14:paraId="44E2A202" w14:textId="77777777" w:rsidR="00FB11E3" w:rsidRDefault="00FB11E3">
      <w:pPr>
        <w:spacing w:before="0" w:after="0"/>
      </w:pPr>
      <w:r>
        <w:continuationSeparator/>
      </w:r>
    </w:p>
    <w:p w14:paraId="456DED89" w14:textId="77777777" w:rsidR="00FB11E3" w:rsidRDefault="00FB1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BB5" w14:textId="47CCBFCE" w:rsidR="00E70901" w:rsidRPr="005C237A" w:rsidRDefault="00FB11E3" w:rsidP="005C237A">
    <w:pPr>
      <w:pStyle w:val="Header"/>
    </w:pPr>
    <w:sdt>
      <w:sdtPr>
        <w:alias w:val="Enter title:"/>
        <w:tag w:val="Enter title:"/>
        <w:id w:val="1893379479"/>
        <w:placeholder>
          <w:docPart w:val="69E41182D6AE4E47888433CA652A24E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6E2CF3">
          <w:t>Chautauqua Institution Police Property Owner Key Control System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B3A42"/>
    <w:multiLevelType w:val="hybridMultilevel"/>
    <w:tmpl w:val="53461F1E"/>
    <w:lvl w:ilvl="0" w:tplc="38A68F7E">
      <w:start w:val="4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2F9D"/>
    <w:multiLevelType w:val="hybridMultilevel"/>
    <w:tmpl w:val="A45AAF34"/>
    <w:lvl w:ilvl="0" w:tplc="74208714">
      <w:start w:val="4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A"/>
    <w:rsid w:val="0001493B"/>
    <w:rsid w:val="00031F3D"/>
    <w:rsid w:val="00043C52"/>
    <w:rsid w:val="00055DD2"/>
    <w:rsid w:val="000872FD"/>
    <w:rsid w:val="000B59A4"/>
    <w:rsid w:val="000C3F8F"/>
    <w:rsid w:val="000C6A19"/>
    <w:rsid w:val="001123E1"/>
    <w:rsid w:val="00115442"/>
    <w:rsid w:val="00136DC9"/>
    <w:rsid w:val="00155CB1"/>
    <w:rsid w:val="001863DB"/>
    <w:rsid w:val="00187334"/>
    <w:rsid w:val="00195FFA"/>
    <w:rsid w:val="001B07A7"/>
    <w:rsid w:val="001C1F42"/>
    <w:rsid w:val="00213864"/>
    <w:rsid w:val="002154D1"/>
    <w:rsid w:val="00237F67"/>
    <w:rsid w:val="00265DBB"/>
    <w:rsid w:val="00270F8E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D6373"/>
    <w:rsid w:val="004E0A62"/>
    <w:rsid w:val="004E6C6D"/>
    <w:rsid w:val="004F12CA"/>
    <w:rsid w:val="004F3295"/>
    <w:rsid w:val="004F5374"/>
    <w:rsid w:val="00546046"/>
    <w:rsid w:val="00556980"/>
    <w:rsid w:val="005821CA"/>
    <w:rsid w:val="00591903"/>
    <w:rsid w:val="005C237A"/>
    <w:rsid w:val="005D1250"/>
    <w:rsid w:val="005E0BDC"/>
    <w:rsid w:val="005E4EF0"/>
    <w:rsid w:val="00667E9A"/>
    <w:rsid w:val="006B2958"/>
    <w:rsid w:val="006D0936"/>
    <w:rsid w:val="006D791B"/>
    <w:rsid w:val="006E2CF3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57C27"/>
    <w:rsid w:val="009775B6"/>
    <w:rsid w:val="009A6028"/>
    <w:rsid w:val="009C01DA"/>
    <w:rsid w:val="009D07BB"/>
    <w:rsid w:val="009D2DDE"/>
    <w:rsid w:val="009D3690"/>
    <w:rsid w:val="009D47FD"/>
    <w:rsid w:val="00A266D8"/>
    <w:rsid w:val="00A54139"/>
    <w:rsid w:val="00A740B4"/>
    <w:rsid w:val="00A81087"/>
    <w:rsid w:val="00AB3F28"/>
    <w:rsid w:val="00AD099E"/>
    <w:rsid w:val="00AE4B1E"/>
    <w:rsid w:val="00B075E7"/>
    <w:rsid w:val="00B34612"/>
    <w:rsid w:val="00B75500"/>
    <w:rsid w:val="00BA2057"/>
    <w:rsid w:val="00BD3253"/>
    <w:rsid w:val="00BD78EE"/>
    <w:rsid w:val="00C47EEF"/>
    <w:rsid w:val="00C60D3C"/>
    <w:rsid w:val="00C67AA2"/>
    <w:rsid w:val="00C703F1"/>
    <w:rsid w:val="00C83781"/>
    <w:rsid w:val="00C91910"/>
    <w:rsid w:val="00CB5625"/>
    <w:rsid w:val="00CB687B"/>
    <w:rsid w:val="00D251E5"/>
    <w:rsid w:val="00D44363"/>
    <w:rsid w:val="00D52232"/>
    <w:rsid w:val="00D6097C"/>
    <w:rsid w:val="00D85AAA"/>
    <w:rsid w:val="00DF5B1B"/>
    <w:rsid w:val="00E07A9C"/>
    <w:rsid w:val="00E16FC2"/>
    <w:rsid w:val="00E70901"/>
    <w:rsid w:val="00EB2D6D"/>
    <w:rsid w:val="00F12D7A"/>
    <w:rsid w:val="00F62C30"/>
    <w:rsid w:val="00F766D5"/>
    <w:rsid w:val="00FA1805"/>
    <w:rsid w:val="00FB11E3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94B02"/>
  <w15:chartTrackingRefBased/>
  <w15:docId w15:val="{83403D39-CD87-4318-8990-B4ED954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6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2C56B4DC5458493914BA8CC4B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05FB-716F-4101-88DC-103838FD6ADF}"/>
      </w:docPartPr>
      <w:docPartBody>
        <w:p w:rsidR="00481084" w:rsidRDefault="005A725C">
          <w:pPr>
            <w:pStyle w:val="AC62C56B4DC5458493914BA8CC4BF671"/>
          </w:pPr>
          <w:r w:rsidRPr="005C237A">
            <w:t>Personal Data Form for Trip</w:t>
          </w:r>
        </w:p>
      </w:docPartBody>
    </w:docPart>
    <w:docPart>
      <w:docPartPr>
        <w:name w:val="69E41182D6AE4E47888433CA652A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BFF0-D76D-46BE-B17B-40B69CEF41AC}"/>
      </w:docPartPr>
      <w:docPartBody>
        <w:p w:rsidR="00481084" w:rsidRDefault="005A725C">
          <w:pPr>
            <w:pStyle w:val="69E41182D6AE4E47888433CA652A24E5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C9089FE0163E4947920F438F5697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F38D-ADED-4F54-8AC1-0BC46170CB7D}"/>
      </w:docPartPr>
      <w:docPartBody>
        <w:p w:rsidR="00481084" w:rsidRDefault="005A725C">
          <w:pPr>
            <w:pStyle w:val="C9089FE0163E4947920F438F5697A762"/>
          </w:pPr>
          <w:r>
            <w:t>Home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B5"/>
    <w:rsid w:val="00481084"/>
    <w:rsid w:val="005A725C"/>
    <w:rsid w:val="00EF0D10"/>
    <w:rsid w:val="00FC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2C56B4DC5458493914BA8CC4BF671">
    <w:name w:val="AC62C56B4DC5458493914BA8CC4BF671"/>
  </w:style>
  <w:style w:type="paragraph" w:customStyle="1" w:styleId="69E41182D6AE4E47888433CA652A24E5">
    <w:name w:val="69E41182D6AE4E47888433CA652A24E5"/>
  </w:style>
  <w:style w:type="paragraph" w:customStyle="1" w:styleId="41113CBCF6CF4B7BA6C03D11592AF487">
    <w:name w:val="41113CBCF6CF4B7BA6C03D11592AF487"/>
  </w:style>
  <w:style w:type="paragraph" w:customStyle="1" w:styleId="0E8A683EA5D740738AF3763EC755A20D">
    <w:name w:val="0E8A683EA5D740738AF3763EC755A20D"/>
  </w:style>
  <w:style w:type="paragraph" w:customStyle="1" w:styleId="A00F5D23CFE4448D958E4F589D13ECEF">
    <w:name w:val="A00F5D23CFE4448D958E4F589D13ECEF"/>
  </w:style>
  <w:style w:type="paragraph" w:customStyle="1" w:styleId="565F5C7FF883424CB062674CB26F051C">
    <w:name w:val="565F5C7FF883424CB062674CB26F051C"/>
  </w:style>
  <w:style w:type="paragraph" w:customStyle="1" w:styleId="035BA743805347AAB41B437B8672BC56">
    <w:name w:val="035BA743805347AAB41B437B8672BC56"/>
  </w:style>
  <w:style w:type="paragraph" w:customStyle="1" w:styleId="B7565ABB3ED04E39A6459DA30A3DF701">
    <w:name w:val="B7565ABB3ED04E39A6459DA30A3DF701"/>
  </w:style>
  <w:style w:type="paragraph" w:customStyle="1" w:styleId="E0532916660845AF81DC6161F0B60CED">
    <w:name w:val="E0532916660845AF81DC6161F0B60CED"/>
  </w:style>
  <w:style w:type="paragraph" w:customStyle="1" w:styleId="C9089FE0163E4947920F438F5697A762">
    <w:name w:val="C9089FE0163E4947920F438F5697A762"/>
  </w:style>
  <w:style w:type="paragraph" w:customStyle="1" w:styleId="600F456D6D644DB8901F3F7D94D6D3C7">
    <w:name w:val="600F456D6D644DB8901F3F7D94D6D3C7"/>
  </w:style>
  <w:style w:type="paragraph" w:customStyle="1" w:styleId="7F0A165B797147F081ACF6623F1D8D9E">
    <w:name w:val="7F0A165B797147F081ACF6623F1D8D9E"/>
  </w:style>
  <w:style w:type="paragraph" w:customStyle="1" w:styleId="17F4EBA9FEBB412B859E416E90F4898F">
    <w:name w:val="17F4EBA9FEBB412B859E416E90F4898F"/>
  </w:style>
  <w:style w:type="paragraph" w:customStyle="1" w:styleId="9EB534AF9204434FAF4457999F1DD83E">
    <w:name w:val="9EB534AF9204434FAF4457999F1DD83E"/>
  </w:style>
  <w:style w:type="paragraph" w:customStyle="1" w:styleId="7318CA5AE3024A87A7D7E7D62862CDC1">
    <w:name w:val="7318CA5AE3024A87A7D7E7D62862CDC1"/>
  </w:style>
  <w:style w:type="paragraph" w:customStyle="1" w:styleId="FD334CBF21F24B3DACA366EF0BC09027">
    <w:name w:val="FD334CBF21F24B3DACA366EF0BC09027"/>
  </w:style>
  <w:style w:type="paragraph" w:customStyle="1" w:styleId="2D9D5217C4F34DE4BE24363A91BD8E73">
    <w:name w:val="2D9D5217C4F34DE4BE24363A91BD8E73"/>
  </w:style>
  <w:style w:type="paragraph" w:customStyle="1" w:styleId="A35D4BF9E9EF473BAA142354C79EFE34">
    <w:name w:val="A35D4BF9E9EF473BAA142354C79EFE34"/>
  </w:style>
  <w:style w:type="paragraph" w:customStyle="1" w:styleId="03C5C18A5A1F47308B8CFFEFC436CF54">
    <w:name w:val="03C5C18A5A1F47308B8CFFEFC436CF54"/>
  </w:style>
  <w:style w:type="paragraph" w:customStyle="1" w:styleId="1897848B1E24479B9B718E0915A26C30">
    <w:name w:val="1897848B1E24479B9B718E0915A26C30"/>
  </w:style>
  <w:style w:type="paragraph" w:customStyle="1" w:styleId="2513E9A91A2D498884AFCC33E6446314">
    <w:name w:val="2513E9A91A2D498884AFCC33E6446314"/>
  </w:style>
  <w:style w:type="paragraph" w:customStyle="1" w:styleId="7CBF0BB1FB7B4236A5AF34AAE1B5CF1C">
    <w:name w:val="7CBF0BB1FB7B4236A5AF34AAE1B5CF1C"/>
  </w:style>
  <w:style w:type="paragraph" w:customStyle="1" w:styleId="2F82C9389F0B4DB89BE185C3BD44A8A9">
    <w:name w:val="2F82C9389F0B4DB89BE185C3BD44A8A9"/>
  </w:style>
  <w:style w:type="paragraph" w:customStyle="1" w:styleId="78582FAF36F74002AF390E9A36C3DB59">
    <w:name w:val="78582FAF36F74002AF390E9A36C3DB59"/>
  </w:style>
  <w:style w:type="paragraph" w:customStyle="1" w:styleId="950A56007D8F4972A2625E4A8EEF204A">
    <w:name w:val="950A56007D8F4972A2625E4A8EEF204A"/>
  </w:style>
  <w:style w:type="paragraph" w:customStyle="1" w:styleId="4F079E1753D94ED2A45C245FE9E7070D">
    <w:name w:val="4F079E1753D94ED2A45C245FE9E7070D"/>
  </w:style>
  <w:style w:type="paragraph" w:customStyle="1" w:styleId="9E566792FAEE45BB854A62A3A99681DA">
    <w:name w:val="9E566792FAEE45BB854A62A3A99681DA"/>
  </w:style>
  <w:style w:type="paragraph" w:customStyle="1" w:styleId="36E73606CC3B4501BC5BDDF6226E10C9">
    <w:name w:val="36E73606CC3B4501BC5BDDF6226E10C9"/>
  </w:style>
  <w:style w:type="paragraph" w:customStyle="1" w:styleId="3D08AF514E7849F282FA0116FB643EC0">
    <w:name w:val="3D08AF514E7849F282FA0116FB643EC0"/>
  </w:style>
  <w:style w:type="paragraph" w:customStyle="1" w:styleId="2D01C8724C28466BAC5E12AC97A7BEAD">
    <w:name w:val="2D01C8724C28466BAC5E12AC97A7BEAD"/>
  </w:style>
  <w:style w:type="paragraph" w:customStyle="1" w:styleId="E1F3407A55154634AF3F70AD8C47972B">
    <w:name w:val="E1F3407A55154634AF3F70AD8C47972B"/>
  </w:style>
  <w:style w:type="paragraph" w:customStyle="1" w:styleId="18C15748689747239D4120C1CCEE7BFE">
    <w:name w:val="18C15748689747239D4120C1CCEE7BFE"/>
  </w:style>
  <w:style w:type="paragraph" w:customStyle="1" w:styleId="F069E064ED03443187CF3C59E4F8E443">
    <w:name w:val="F069E064ED03443187CF3C59E4F8E443"/>
  </w:style>
  <w:style w:type="paragraph" w:customStyle="1" w:styleId="548EA833E882446BA34EC7593C99A3B8">
    <w:name w:val="548EA833E882446BA34EC7593C99A3B8"/>
  </w:style>
  <w:style w:type="paragraph" w:customStyle="1" w:styleId="9ED6E3610175487C92540EB355998F71">
    <w:name w:val="9ED6E3610175487C92540EB355998F71"/>
  </w:style>
  <w:style w:type="paragraph" w:customStyle="1" w:styleId="72424BD09B5B466B8DA0A21B25487276">
    <w:name w:val="72424BD09B5B466B8DA0A21B25487276"/>
  </w:style>
  <w:style w:type="paragraph" w:customStyle="1" w:styleId="920E5732346C4D1FA9D8065789B2ABCE">
    <w:name w:val="920E5732346C4D1FA9D8065789B2ABCE"/>
  </w:style>
  <w:style w:type="paragraph" w:customStyle="1" w:styleId="F9D7F5CB6DF744EF939BFCEE11B5017E">
    <w:name w:val="F9D7F5CB6DF744EF939BFCEE11B5017E"/>
  </w:style>
  <w:style w:type="paragraph" w:customStyle="1" w:styleId="F47085E79D214B23BBC9456324215BA4">
    <w:name w:val="F47085E79D214B23BBC9456324215BA4"/>
  </w:style>
  <w:style w:type="paragraph" w:customStyle="1" w:styleId="1F8D77AE2D1248F09E2D0BFF079C2CA2">
    <w:name w:val="1F8D77AE2D1248F09E2D0BFF079C2CA2"/>
  </w:style>
  <w:style w:type="paragraph" w:customStyle="1" w:styleId="5BE2700AD4B4497BBCBE5E5BD8DAAB32">
    <w:name w:val="5BE2700AD4B4497BBCBE5E5BD8DAAB32"/>
  </w:style>
  <w:style w:type="paragraph" w:customStyle="1" w:styleId="7265784E5A1A4988B38A28E0CF0517CB">
    <w:name w:val="7265784E5A1A4988B38A28E0CF0517CB"/>
  </w:style>
  <w:style w:type="paragraph" w:customStyle="1" w:styleId="FC150AD6DC2E44CF95455744D673E6B5">
    <w:name w:val="FC150AD6DC2E44CF95455744D673E6B5"/>
  </w:style>
  <w:style w:type="paragraph" w:customStyle="1" w:styleId="1A2F7776BA0B48E9BB2CED49B91AE4D7">
    <w:name w:val="1A2F7776BA0B48E9BB2CED49B91AE4D7"/>
  </w:style>
  <w:style w:type="paragraph" w:customStyle="1" w:styleId="876B57E163A34A008834217D0F5C3A1F">
    <w:name w:val="876B57E163A34A008834217D0F5C3A1F"/>
  </w:style>
  <w:style w:type="paragraph" w:customStyle="1" w:styleId="3424F18958664625A5C28776265AF0A9">
    <w:name w:val="3424F18958664625A5C28776265AF0A9"/>
  </w:style>
  <w:style w:type="paragraph" w:customStyle="1" w:styleId="BD8654696F3E4383A9D837D5AAFC7612">
    <w:name w:val="BD8654696F3E4383A9D837D5AAFC7612"/>
  </w:style>
  <w:style w:type="paragraph" w:customStyle="1" w:styleId="7516A4D7DABA4450B848EAD1335A7186">
    <w:name w:val="7516A4D7DABA4450B848EAD1335A7186"/>
  </w:style>
  <w:style w:type="paragraph" w:customStyle="1" w:styleId="33E610DE414E4208A924A25864656553">
    <w:name w:val="33E610DE414E4208A924A25864656553"/>
  </w:style>
  <w:style w:type="paragraph" w:customStyle="1" w:styleId="AED02EF2302741B6B8BC741A207516D2">
    <w:name w:val="AED02EF2302741B6B8BC741A207516D2"/>
  </w:style>
  <w:style w:type="paragraph" w:customStyle="1" w:styleId="DA12FF73F99340CE9AB0C872A5D7FB55">
    <w:name w:val="DA12FF73F99340CE9AB0C872A5D7FB55"/>
  </w:style>
  <w:style w:type="paragraph" w:customStyle="1" w:styleId="E6C36AE2F02441AD86F4D64ADD929CDE">
    <w:name w:val="E6C36AE2F02441AD86F4D64ADD929CDE"/>
  </w:style>
  <w:style w:type="paragraph" w:customStyle="1" w:styleId="FF10F688B00B47DF9DB8A4C711068649">
    <w:name w:val="FF10F688B00B47DF9DB8A4C711068649"/>
  </w:style>
  <w:style w:type="paragraph" w:customStyle="1" w:styleId="B41C7984672541399923F6B1144652A3">
    <w:name w:val="B41C7984672541399923F6B1144652A3"/>
  </w:style>
  <w:style w:type="paragraph" w:customStyle="1" w:styleId="41787ABADAA94096B90B6773D700F4EE">
    <w:name w:val="41787ABADAA94096B90B6773D700F4EE"/>
  </w:style>
  <w:style w:type="paragraph" w:customStyle="1" w:styleId="A7E3F20A8C8F4728BC3CCBDBF1134A3B">
    <w:name w:val="A7E3F20A8C8F4728BC3CCBDBF1134A3B"/>
  </w:style>
  <w:style w:type="paragraph" w:customStyle="1" w:styleId="71D7B71E5416472D9FD63ACACFE69368">
    <w:name w:val="71D7B71E5416472D9FD63ACACFE69368"/>
  </w:style>
  <w:style w:type="paragraph" w:customStyle="1" w:styleId="746940EB3087497791B01653B17FCADC">
    <w:name w:val="746940EB3087497791B01653B17FCADC"/>
  </w:style>
  <w:style w:type="paragraph" w:customStyle="1" w:styleId="14E570F9E8174F2A9B83958ED7CA225E">
    <w:name w:val="14E570F9E8174F2A9B83958ED7CA225E"/>
  </w:style>
  <w:style w:type="paragraph" w:customStyle="1" w:styleId="7592D0CB4BEB4949BC3F10EEBA4EC48B">
    <w:name w:val="7592D0CB4BEB4949BC3F10EEBA4EC48B"/>
  </w:style>
  <w:style w:type="paragraph" w:customStyle="1" w:styleId="5E3F309EDA554C7585328E9DB4E5D3EE">
    <w:name w:val="5E3F309EDA554C7585328E9DB4E5D3EE"/>
  </w:style>
  <w:style w:type="paragraph" w:customStyle="1" w:styleId="A44DA401A44247EAB2FEEEF378976FF8">
    <w:name w:val="A44DA401A44247EAB2FEEEF378976FF8"/>
  </w:style>
  <w:style w:type="paragraph" w:customStyle="1" w:styleId="DE6F3C687E4F432ABAB9B8DE20990A83">
    <w:name w:val="DE6F3C687E4F432ABAB9B8DE20990A83"/>
  </w:style>
  <w:style w:type="paragraph" w:customStyle="1" w:styleId="4FAB6B70A22A4195BC1050C32BA7F3CB">
    <w:name w:val="4FAB6B70A22A4195BC1050C32BA7F3CB"/>
  </w:style>
  <w:style w:type="paragraph" w:customStyle="1" w:styleId="0653F7C9BEC44DC19215A63688E31313">
    <w:name w:val="0653F7C9BEC44DC19215A63688E31313"/>
  </w:style>
  <w:style w:type="paragraph" w:customStyle="1" w:styleId="32738EF2D09343678132DFE3F3EFFEEE">
    <w:name w:val="32738EF2D09343678132DFE3F3EFFEEE"/>
  </w:style>
  <w:style w:type="paragraph" w:customStyle="1" w:styleId="6E8D6F3656854299AE648E25C8D4762A">
    <w:name w:val="6E8D6F3656854299AE648E25C8D4762A"/>
  </w:style>
  <w:style w:type="paragraph" w:customStyle="1" w:styleId="9E1A8E191AAE4AAC8E9DD991A6452F19">
    <w:name w:val="9E1A8E191AAE4AAC8E9DD991A6452F19"/>
  </w:style>
  <w:style w:type="paragraph" w:customStyle="1" w:styleId="2829CEFCD8A2475DB3460DD412DADBFB">
    <w:name w:val="2829CEFCD8A2475DB3460DD412DADBFB"/>
  </w:style>
  <w:style w:type="paragraph" w:customStyle="1" w:styleId="B0532569EC614B6794C525128947B2B8">
    <w:name w:val="B0532569EC614B6794C525128947B2B8"/>
  </w:style>
  <w:style w:type="paragraph" w:customStyle="1" w:styleId="48F4F99866FB4C20B8AD6C35160B781C">
    <w:name w:val="48F4F99866FB4C20B8AD6C35160B781C"/>
  </w:style>
  <w:style w:type="paragraph" w:customStyle="1" w:styleId="C46D28156268431EB1A2A3A8467EE491">
    <w:name w:val="C46D28156268431EB1A2A3A8467EE491"/>
  </w:style>
  <w:style w:type="paragraph" w:customStyle="1" w:styleId="3729B3B2013940279BFEBEB2821FA608">
    <w:name w:val="3729B3B2013940279BFEBEB2821FA608"/>
  </w:style>
  <w:style w:type="paragraph" w:customStyle="1" w:styleId="BDBCC71E3245440B8B97BD6DCE33E58F">
    <w:name w:val="BDBCC71E3245440B8B97BD6DCE33E58F"/>
  </w:style>
  <w:style w:type="paragraph" w:customStyle="1" w:styleId="A50B272BC0B54FA1BCEA8AE40F2C63FC">
    <w:name w:val="A50B272BC0B54FA1BCEA8AE40F2C63FC"/>
  </w:style>
  <w:style w:type="paragraph" w:customStyle="1" w:styleId="02E50F790937491CB2A265274105F23D">
    <w:name w:val="02E50F790937491CB2A265274105F23D"/>
  </w:style>
  <w:style w:type="paragraph" w:customStyle="1" w:styleId="CD10829D50FC4A17ABCD1D1E460CC624">
    <w:name w:val="CD10829D50FC4A17ABCD1D1E460CC624"/>
  </w:style>
  <w:style w:type="paragraph" w:customStyle="1" w:styleId="AAE771D6A70842A3AECD7630044AFF0E">
    <w:name w:val="AAE771D6A70842A3AECD7630044AFF0E"/>
  </w:style>
  <w:style w:type="paragraph" w:customStyle="1" w:styleId="FA6654AC1FA34293B61C02C94BDE8AE4">
    <w:name w:val="FA6654AC1FA34293B61C02C94BDE8AE4"/>
  </w:style>
  <w:style w:type="paragraph" w:customStyle="1" w:styleId="82FEA5EF1699454BA35AAAE85D53B13D">
    <w:name w:val="82FEA5EF1699454BA35AAAE85D53B13D"/>
  </w:style>
  <w:style w:type="paragraph" w:customStyle="1" w:styleId="6FD5E9A9516541619D40E42789E857B9">
    <w:name w:val="6FD5E9A9516541619D40E42789E857B9"/>
  </w:style>
  <w:style w:type="paragraph" w:customStyle="1" w:styleId="7F838D20C0474631A5A4B92E21F30A46">
    <w:name w:val="7F838D20C0474631A5A4B92E21F30A46"/>
  </w:style>
  <w:style w:type="paragraph" w:customStyle="1" w:styleId="8152E80E3F3D4393B46BCDC8B1702F70">
    <w:name w:val="8152E80E3F3D4393B46BCDC8B1702F70"/>
  </w:style>
  <w:style w:type="paragraph" w:customStyle="1" w:styleId="2333D9E4BB4E489BB48E8813DE1E3A17">
    <w:name w:val="2333D9E4BB4E489BB48E8813DE1E3A17"/>
  </w:style>
  <w:style w:type="paragraph" w:customStyle="1" w:styleId="5493E3E8A47445E99BB6B3EE083123E8">
    <w:name w:val="5493E3E8A47445E99BB6B3EE083123E8"/>
  </w:style>
  <w:style w:type="paragraph" w:customStyle="1" w:styleId="E7A8705D55F14779B0000A9019560153">
    <w:name w:val="E7A8705D55F14779B0000A9019560153"/>
  </w:style>
  <w:style w:type="paragraph" w:customStyle="1" w:styleId="9CF3E0C744C143C580D9FAB822F4B9D6">
    <w:name w:val="9CF3E0C744C143C580D9FAB822F4B9D6"/>
  </w:style>
  <w:style w:type="paragraph" w:customStyle="1" w:styleId="6860571749704A4F8CACAB6DA64447D7">
    <w:name w:val="6860571749704A4F8CACAB6DA64447D7"/>
  </w:style>
  <w:style w:type="paragraph" w:customStyle="1" w:styleId="79F2C09C8A6D4D71A12689B035B5F248">
    <w:name w:val="79F2C09C8A6D4D71A12689B035B5F248"/>
  </w:style>
  <w:style w:type="paragraph" w:customStyle="1" w:styleId="DC37C686CEEC4271820365EB2B951FCF">
    <w:name w:val="DC37C686CEEC4271820365EB2B951FCF"/>
  </w:style>
  <w:style w:type="paragraph" w:customStyle="1" w:styleId="B85DF250F5CF45FDAF8ED4BBAD62980B">
    <w:name w:val="B85DF250F5CF45FDAF8ED4BBAD62980B"/>
  </w:style>
  <w:style w:type="paragraph" w:customStyle="1" w:styleId="80D17A58B0164084B750B2DFF17F1709">
    <w:name w:val="80D17A58B0164084B750B2DFF17F1709"/>
  </w:style>
  <w:style w:type="paragraph" w:customStyle="1" w:styleId="447BFA7A031A4FD5873C5BD4CF2396ED">
    <w:name w:val="447BFA7A031A4FD5873C5BD4CF2396ED"/>
  </w:style>
  <w:style w:type="paragraph" w:customStyle="1" w:styleId="EFC64CF25062460395C50107621D227B">
    <w:name w:val="EFC64CF25062460395C50107621D227B"/>
  </w:style>
  <w:style w:type="paragraph" w:customStyle="1" w:styleId="424BC620B826403A9455247B660F4E92">
    <w:name w:val="424BC620B826403A9455247B660F4E92"/>
  </w:style>
  <w:style w:type="paragraph" w:customStyle="1" w:styleId="9D934E115F2A4A00B798416B24337DC6">
    <w:name w:val="9D934E115F2A4A00B798416B24337DC6"/>
  </w:style>
  <w:style w:type="paragraph" w:customStyle="1" w:styleId="20F399B2DB2845ABA70EEC4CCBEEB55A">
    <w:name w:val="20F399B2DB2845ABA70EEC4CCBEEB55A"/>
  </w:style>
  <w:style w:type="paragraph" w:customStyle="1" w:styleId="7D55740DACF746C891E176A64B57A5B2">
    <w:name w:val="7D55740DACF746C891E176A64B57A5B2"/>
  </w:style>
  <w:style w:type="paragraph" w:customStyle="1" w:styleId="B144DDE0D37D4EC29CD0F41ED278CE5F">
    <w:name w:val="B144DDE0D37D4EC29CD0F41ED278CE5F"/>
  </w:style>
  <w:style w:type="paragraph" w:customStyle="1" w:styleId="087082C1048F442F9213B89629C822A1">
    <w:name w:val="087082C1048F442F9213B89629C822A1"/>
  </w:style>
  <w:style w:type="paragraph" w:customStyle="1" w:styleId="7106303A772241BAAF5F1FF1EF95D3FB">
    <w:name w:val="7106303A772241BAAF5F1FF1EF95D3FB"/>
  </w:style>
  <w:style w:type="paragraph" w:customStyle="1" w:styleId="A23104F0473642C5A70728C971B147F1">
    <w:name w:val="A23104F0473642C5A70728C971B147F1"/>
  </w:style>
  <w:style w:type="paragraph" w:customStyle="1" w:styleId="BC3CA4182AC24E86A9639F1732D7F397">
    <w:name w:val="BC3CA4182AC24E86A9639F1732D7F397"/>
  </w:style>
  <w:style w:type="paragraph" w:customStyle="1" w:styleId="688B0A461D524E26BA9A63BC50330687">
    <w:name w:val="688B0A461D524E26BA9A63BC50330687"/>
  </w:style>
  <w:style w:type="paragraph" w:customStyle="1" w:styleId="13FC878D60EC4BF5A50B7DEDE5263423">
    <w:name w:val="13FC878D60EC4BF5A50B7DEDE5263423"/>
  </w:style>
  <w:style w:type="paragraph" w:customStyle="1" w:styleId="DF2A9ECC4C814434A1668452C345FFC2">
    <w:name w:val="DF2A9ECC4C814434A1668452C345FFC2"/>
  </w:style>
  <w:style w:type="paragraph" w:customStyle="1" w:styleId="88FB8C4A882544EA848C30B4FA3A463F">
    <w:name w:val="88FB8C4A882544EA848C30B4FA3A463F"/>
  </w:style>
  <w:style w:type="paragraph" w:customStyle="1" w:styleId="F92EDE8B91934BF7BAA8AFA4E0B73097">
    <w:name w:val="F92EDE8B91934BF7BAA8AFA4E0B73097"/>
  </w:style>
  <w:style w:type="paragraph" w:customStyle="1" w:styleId="C2FE6757D0F34FE0BBC65A3CDFB7B3E4">
    <w:name w:val="C2FE6757D0F34FE0BBC65A3CDFB7B3E4"/>
  </w:style>
  <w:style w:type="paragraph" w:customStyle="1" w:styleId="2229E4633EA9406794EA9C3D08934475">
    <w:name w:val="2229E4633EA9406794EA9C3D08934475"/>
  </w:style>
  <w:style w:type="paragraph" w:customStyle="1" w:styleId="773E30C46735448D8FD9B3202BCA6843">
    <w:name w:val="773E30C46735448D8FD9B3202BCA6843"/>
  </w:style>
  <w:style w:type="paragraph" w:customStyle="1" w:styleId="EE7DD688CAE44EDB8877C2FEB6517A89">
    <w:name w:val="EE7DD688CAE44EDB8877C2FEB6517A89"/>
  </w:style>
  <w:style w:type="paragraph" w:customStyle="1" w:styleId="DAFE52157E0C457598602F8C2F6EA9D0">
    <w:name w:val="DAFE52157E0C457598602F8C2F6EA9D0"/>
  </w:style>
  <w:style w:type="paragraph" w:customStyle="1" w:styleId="287CC8C2CB914CDBAD4E36DD15E8A3F3">
    <w:name w:val="287CC8C2CB914CDBAD4E36DD15E8A3F3"/>
  </w:style>
  <w:style w:type="paragraph" w:customStyle="1" w:styleId="5878727D10854D0C8A1CA4302FE70A0D">
    <w:name w:val="5878727D10854D0C8A1CA4302FE70A0D"/>
  </w:style>
  <w:style w:type="paragraph" w:customStyle="1" w:styleId="2B08F76C5E284B63AED12F39ABED1D41">
    <w:name w:val="2B08F76C5E284B63AED12F39ABED1D41"/>
  </w:style>
  <w:style w:type="paragraph" w:customStyle="1" w:styleId="B430AD819AEE46C897E07B723EDBDEEF">
    <w:name w:val="B430AD819AEE46C897E07B723EDBDEEF"/>
  </w:style>
  <w:style w:type="paragraph" w:customStyle="1" w:styleId="E240D8D5A27C4D29B9FA1F2B3E798D92">
    <w:name w:val="E240D8D5A27C4D29B9FA1F2B3E798D92"/>
  </w:style>
  <w:style w:type="paragraph" w:customStyle="1" w:styleId="612C96FC50194023B20A67DBC9E6C081">
    <w:name w:val="612C96FC50194023B20A67DBC9E6C081"/>
  </w:style>
  <w:style w:type="paragraph" w:customStyle="1" w:styleId="6419890F33E54384B5BA6A72F77F10A6">
    <w:name w:val="6419890F33E54384B5BA6A72F77F10A6"/>
  </w:style>
  <w:style w:type="paragraph" w:customStyle="1" w:styleId="5FBFD532FBA242DABB3C6E32CF3C5875">
    <w:name w:val="5FBFD532FBA242DABB3C6E32CF3C5875"/>
  </w:style>
  <w:style w:type="paragraph" w:customStyle="1" w:styleId="E04077956F414B08ABF23D2319AAE8F3">
    <w:name w:val="E04077956F414B08ABF23D2319AAE8F3"/>
  </w:style>
  <w:style w:type="paragraph" w:customStyle="1" w:styleId="F42CEC7B97DC4BA7AB01CF782FA1A6AB">
    <w:name w:val="F42CEC7B97DC4BA7AB01CF782FA1A6AB"/>
  </w:style>
  <w:style w:type="paragraph" w:customStyle="1" w:styleId="765C352BF3604F839350ECB5F64E39CC">
    <w:name w:val="765C352BF3604F839350ECB5F64E39CC"/>
  </w:style>
  <w:style w:type="paragraph" w:customStyle="1" w:styleId="CF7275D5C8E648369BC23A8B134666F2">
    <w:name w:val="CF7275D5C8E648369BC23A8B134666F2"/>
  </w:style>
  <w:style w:type="paragraph" w:customStyle="1" w:styleId="FE6B26CF2EBD44589FDAF509C9B2D758">
    <w:name w:val="FE6B26CF2EBD44589FDAF509C9B2D758"/>
  </w:style>
  <w:style w:type="paragraph" w:customStyle="1" w:styleId="A794DB4A515642F48AEA9326884647C3">
    <w:name w:val="A794DB4A515642F48AEA9326884647C3"/>
  </w:style>
  <w:style w:type="paragraph" w:customStyle="1" w:styleId="C8FD08526AA743DEA2AD3D4734E6AB67">
    <w:name w:val="C8FD08526AA743DEA2AD3D4734E6AB67"/>
  </w:style>
  <w:style w:type="paragraph" w:customStyle="1" w:styleId="38AFD1B7FDAA422994DBCE1B01EA1BC2">
    <w:name w:val="38AFD1B7FDAA422994DBCE1B01EA1BC2"/>
  </w:style>
  <w:style w:type="paragraph" w:customStyle="1" w:styleId="3F204D2B937749A991B01B060DB24E54">
    <w:name w:val="3F204D2B937749A991B01B060DB24E54"/>
  </w:style>
  <w:style w:type="paragraph" w:customStyle="1" w:styleId="5F07F2BAE558486B93B1D07ED90D6F8E">
    <w:name w:val="5F07F2BAE558486B93B1D07ED90D6F8E"/>
  </w:style>
  <w:style w:type="paragraph" w:customStyle="1" w:styleId="DE415FDD3E334F45B079D0A69A735CBC">
    <w:name w:val="DE415FDD3E334F45B079D0A69A735CBC"/>
  </w:style>
  <w:style w:type="paragraph" w:customStyle="1" w:styleId="68E19BAD823E49E38DB5FC394EEB9BDA">
    <w:name w:val="68E19BAD823E49E38DB5FC394EEB9BDA"/>
  </w:style>
  <w:style w:type="paragraph" w:customStyle="1" w:styleId="6FCBA3DB5DEB45A3A14BD99416EE7BF2">
    <w:name w:val="6FCBA3DB5DEB45A3A14BD99416EE7BF2"/>
  </w:style>
  <w:style w:type="paragraph" w:customStyle="1" w:styleId="57D337EDE70C450E83760E2EB4E99056">
    <w:name w:val="57D337EDE70C450E83760E2EB4E99056"/>
  </w:style>
  <w:style w:type="paragraph" w:customStyle="1" w:styleId="7BF40D0CA4AE4AE5BD04D41D0860AFEC">
    <w:name w:val="7BF40D0CA4AE4AE5BD04D41D0860AFEC"/>
  </w:style>
  <w:style w:type="paragraph" w:customStyle="1" w:styleId="4ED9B9A056C6458ABBB47666347DE243">
    <w:name w:val="4ED9B9A056C6458ABBB47666347DE243"/>
  </w:style>
  <w:style w:type="paragraph" w:customStyle="1" w:styleId="BA4C2C8359004A22B68CA0C6F18CCD99">
    <w:name w:val="BA4C2C8359004A22B68CA0C6F18CCD99"/>
  </w:style>
  <w:style w:type="paragraph" w:customStyle="1" w:styleId="2CF1476FCA274436B2BADD06FACD5D9E">
    <w:name w:val="2CF1476FCA274436B2BADD06FACD5D9E"/>
  </w:style>
  <w:style w:type="paragraph" w:customStyle="1" w:styleId="91EB19BA960B439CABD1ED12419000E7">
    <w:name w:val="91EB19BA960B439CABD1ED12419000E7"/>
  </w:style>
  <w:style w:type="paragraph" w:customStyle="1" w:styleId="432E91EB85D445819D13FBCB55A38339">
    <w:name w:val="432E91EB85D445819D13FBCB55A38339"/>
  </w:style>
  <w:style w:type="paragraph" w:customStyle="1" w:styleId="477C8FA2840C43AC9FA54F52A8EF9F7A">
    <w:name w:val="477C8FA2840C43AC9FA54F52A8EF9F7A"/>
  </w:style>
  <w:style w:type="paragraph" w:customStyle="1" w:styleId="53FD6E5ECE644685A1AD59D83000BC63">
    <w:name w:val="53FD6E5ECE644685A1AD59D83000BC63"/>
  </w:style>
  <w:style w:type="paragraph" w:customStyle="1" w:styleId="C23E7A0A47464F24900EC71D321E5C04">
    <w:name w:val="C23E7A0A47464F24900EC71D321E5C04"/>
  </w:style>
  <w:style w:type="paragraph" w:customStyle="1" w:styleId="4552CB475AC8454A9A532DEC7626F416">
    <w:name w:val="4552CB475AC8454A9A532DEC7626F416"/>
  </w:style>
  <w:style w:type="paragraph" w:customStyle="1" w:styleId="F59775EE196940E896CF134CA2D5FF12">
    <w:name w:val="F59775EE196940E896CF134CA2D5FF12"/>
  </w:style>
  <w:style w:type="paragraph" w:customStyle="1" w:styleId="509126E0C6574CDDB040C3BABF1C09F3">
    <w:name w:val="509126E0C6574CDDB040C3BABF1C09F3"/>
  </w:style>
  <w:style w:type="paragraph" w:customStyle="1" w:styleId="437A8A609BD3486C97C6DA6630C60E5F">
    <w:name w:val="437A8A609BD3486C97C6DA6630C60E5F"/>
  </w:style>
  <w:style w:type="paragraph" w:customStyle="1" w:styleId="405CE9420AC04997BDD88F394DC1AF1F">
    <w:name w:val="405CE9420AC04997BDD88F394DC1AF1F"/>
  </w:style>
  <w:style w:type="paragraph" w:customStyle="1" w:styleId="42453C5ABB744CDFA507BD307BCB1441">
    <w:name w:val="42453C5ABB744CDFA507BD307BCB1441"/>
  </w:style>
  <w:style w:type="paragraph" w:customStyle="1" w:styleId="1438AD7CC327401C9AB1C208C64C90D5">
    <w:name w:val="1438AD7CC327401C9AB1C208C64C90D5"/>
  </w:style>
  <w:style w:type="paragraph" w:customStyle="1" w:styleId="6E26FB731FEF49A1A24482ADEC301EC4">
    <w:name w:val="6E26FB731FEF49A1A24482ADEC301EC4"/>
  </w:style>
  <w:style w:type="paragraph" w:customStyle="1" w:styleId="A4ABEEC3160C4EF19A06F22DB4B00B66">
    <w:name w:val="A4ABEEC3160C4EF19A06F22DB4B00B66"/>
  </w:style>
  <w:style w:type="paragraph" w:customStyle="1" w:styleId="BECBA2481E3645AFA1BA98CEAE83941D">
    <w:name w:val="BECBA2481E3645AFA1BA98CEAE83941D"/>
  </w:style>
  <w:style w:type="paragraph" w:customStyle="1" w:styleId="4F8E6E3534824E019A59CBA1E65AEA3C">
    <w:name w:val="4F8E6E3534824E019A59CBA1E65AEA3C"/>
  </w:style>
  <w:style w:type="paragraph" w:customStyle="1" w:styleId="2616A205117743DFA0260D18917C1BCA">
    <w:name w:val="2616A205117743DFA0260D18917C1BCA"/>
  </w:style>
  <w:style w:type="paragraph" w:customStyle="1" w:styleId="ABB0082ED6A94E5DB6417599E414600A">
    <w:name w:val="ABB0082ED6A94E5DB6417599E414600A"/>
  </w:style>
  <w:style w:type="paragraph" w:customStyle="1" w:styleId="D997F3A6C22045A499E4A71D8B282ECF">
    <w:name w:val="D997F3A6C22045A499E4A71D8B282ECF"/>
  </w:style>
  <w:style w:type="paragraph" w:customStyle="1" w:styleId="DCE5CE90B30F4A999EAA3CF7317E3FD3">
    <w:name w:val="DCE5CE90B30F4A999EAA3CF7317E3FD3"/>
  </w:style>
  <w:style w:type="paragraph" w:customStyle="1" w:styleId="069CE27ED09E4903BED4E1CD22E6C614">
    <w:name w:val="069CE27ED09E4903BED4E1CD22E6C614"/>
  </w:style>
  <w:style w:type="paragraph" w:customStyle="1" w:styleId="F230FE01D09447B5A1405977CBDC253C">
    <w:name w:val="F230FE01D09447B5A1405977CBDC253C"/>
  </w:style>
  <w:style w:type="paragraph" w:customStyle="1" w:styleId="11DB8035C9C14BBB9D9025A320902B85">
    <w:name w:val="11DB8035C9C14BBB9D9025A320902B85"/>
  </w:style>
  <w:style w:type="paragraph" w:customStyle="1" w:styleId="50AE961E493D4B43B8EBDC492E6994F3">
    <w:name w:val="50AE961E493D4B43B8EBDC492E6994F3"/>
  </w:style>
  <w:style w:type="paragraph" w:customStyle="1" w:styleId="59D3214823104004B81ED434B8194BF5">
    <w:name w:val="59D3214823104004B81ED434B8194BF5"/>
  </w:style>
  <w:style w:type="paragraph" w:customStyle="1" w:styleId="7D40420515E243779E153C437FB1E10D">
    <w:name w:val="7D40420515E243779E153C437FB1E10D"/>
  </w:style>
  <w:style w:type="paragraph" w:customStyle="1" w:styleId="2CE786ACD9DE427D8C8B7F3C61A43964">
    <w:name w:val="2CE786ACD9DE427D8C8B7F3C61A43964"/>
  </w:style>
  <w:style w:type="paragraph" w:customStyle="1" w:styleId="0ADBD60BCCA8497397DCEB962A1A740A">
    <w:name w:val="0ADBD60BCCA8497397DCEB962A1A740A"/>
  </w:style>
  <w:style w:type="paragraph" w:customStyle="1" w:styleId="2C3B724325AE4BD286268D25DFCDD90B">
    <w:name w:val="2C3B724325AE4BD286268D25DFCDD90B"/>
  </w:style>
  <w:style w:type="paragraph" w:customStyle="1" w:styleId="73EE12FD65C9452C88FD0C69D6DE2F0B">
    <w:name w:val="73EE12FD65C9452C88FD0C69D6DE2F0B"/>
  </w:style>
  <w:style w:type="paragraph" w:customStyle="1" w:styleId="20FCA52BF9F647E68D07D349E5C23602">
    <w:name w:val="20FCA52BF9F647E68D07D349E5C23602"/>
  </w:style>
  <w:style w:type="paragraph" w:customStyle="1" w:styleId="3A2C0A95010D4541810B67235A7A3993">
    <w:name w:val="3A2C0A95010D4541810B67235A7A3993"/>
  </w:style>
  <w:style w:type="paragraph" w:customStyle="1" w:styleId="EBA1E3A1A5444B71B69141259F789206">
    <w:name w:val="EBA1E3A1A5444B71B69141259F789206"/>
  </w:style>
  <w:style w:type="paragraph" w:customStyle="1" w:styleId="6EF9BF6350E6403589B16A8EEDAE85AC">
    <w:name w:val="6EF9BF6350E6403589B16A8EEDAE85AC"/>
  </w:style>
  <w:style w:type="paragraph" w:customStyle="1" w:styleId="8B0AF2E243654D29A5A4A35D62068112">
    <w:name w:val="8B0AF2E243654D29A5A4A35D62068112"/>
  </w:style>
  <w:style w:type="paragraph" w:customStyle="1" w:styleId="9E89A3B28F2E48F6B24DD6B9F89BAC5F">
    <w:name w:val="9E89A3B28F2E48F6B24DD6B9F89BAC5F"/>
  </w:style>
  <w:style w:type="paragraph" w:customStyle="1" w:styleId="570511DBC37F498AB05F337B46F12DC7">
    <w:name w:val="570511DBC37F498AB05F337B46F12DC7"/>
  </w:style>
  <w:style w:type="paragraph" w:customStyle="1" w:styleId="47CE9F90CF1E4A90BEDEC740F25BBFF0">
    <w:name w:val="47CE9F90CF1E4A90BEDEC740F25BBFF0"/>
  </w:style>
  <w:style w:type="paragraph" w:customStyle="1" w:styleId="06F0EB91A72D4AECA48DF140404AE43C">
    <w:name w:val="06F0EB91A72D4AECA48DF140404AE43C"/>
  </w:style>
  <w:style w:type="paragraph" w:customStyle="1" w:styleId="770182DD4EB94C22845C768D5A283043">
    <w:name w:val="770182DD4EB94C22845C768D5A283043"/>
  </w:style>
  <w:style w:type="paragraph" w:customStyle="1" w:styleId="49CABB4F12A7474D96674814382EFE9A">
    <w:name w:val="49CABB4F12A7474D96674814382EFE9A"/>
  </w:style>
  <w:style w:type="paragraph" w:customStyle="1" w:styleId="D0C2CC947C544761B7B9BB0CD8F13A25">
    <w:name w:val="D0C2CC947C544761B7B9BB0CD8F13A25"/>
  </w:style>
  <w:style w:type="paragraph" w:customStyle="1" w:styleId="FA7F1ACD141B438B825F362012EDE966">
    <w:name w:val="FA7F1ACD141B438B825F362012EDE966"/>
  </w:style>
  <w:style w:type="paragraph" w:customStyle="1" w:styleId="698C1DD8DF984F65A903C0122BDF025B">
    <w:name w:val="698C1DD8DF984F65A903C0122BDF025B"/>
  </w:style>
  <w:style w:type="paragraph" w:customStyle="1" w:styleId="2AA40BDD9C314130A0873F3F85DA6F1C">
    <w:name w:val="2AA40BDD9C314130A0873F3F85DA6F1C"/>
  </w:style>
  <w:style w:type="paragraph" w:customStyle="1" w:styleId="608A93F933984F15A704F37A0DFEB80A">
    <w:name w:val="608A93F933984F15A704F37A0DFEB80A"/>
  </w:style>
  <w:style w:type="paragraph" w:customStyle="1" w:styleId="831AC6E419A342D2B44CF1A4E0BDF562">
    <w:name w:val="831AC6E419A342D2B44CF1A4E0BDF562"/>
  </w:style>
  <w:style w:type="paragraph" w:customStyle="1" w:styleId="BB1DF6709D514D8A87409D1915738B4D">
    <w:name w:val="BB1DF6709D514D8A87409D1915738B4D"/>
  </w:style>
  <w:style w:type="paragraph" w:customStyle="1" w:styleId="D8C51FED17CD4FC0981B2D378556412A">
    <w:name w:val="D8C51FED17CD4FC0981B2D378556412A"/>
  </w:style>
  <w:style w:type="paragraph" w:customStyle="1" w:styleId="EB1C3838C59C4ACA96E7B3679DD41591">
    <w:name w:val="EB1C3838C59C4ACA96E7B3679DD41591"/>
  </w:style>
  <w:style w:type="paragraph" w:customStyle="1" w:styleId="1F253AE51BBE478AB1D115F49E8AB995">
    <w:name w:val="1F253AE51BBE478AB1D115F49E8AB995"/>
  </w:style>
  <w:style w:type="paragraph" w:customStyle="1" w:styleId="CC000ED70DFC4C799476461DA248A1E1">
    <w:name w:val="CC000ED70DFC4C799476461DA248A1E1"/>
  </w:style>
  <w:style w:type="paragraph" w:customStyle="1" w:styleId="2467B93C4AF64B4EB524B6A4E732880A">
    <w:name w:val="2467B93C4AF64B4EB524B6A4E732880A"/>
  </w:style>
  <w:style w:type="paragraph" w:customStyle="1" w:styleId="96049CF35BA149C59F4E0B387F3B0921">
    <w:name w:val="96049CF35BA149C59F4E0B387F3B0921"/>
  </w:style>
  <w:style w:type="paragraph" w:customStyle="1" w:styleId="1912B19EC9D2441994B532AEFD7F749A">
    <w:name w:val="1912B19EC9D2441994B532AEFD7F749A"/>
  </w:style>
  <w:style w:type="paragraph" w:customStyle="1" w:styleId="C614F20DE0034EF29B96A7B48C1C9A51">
    <w:name w:val="C614F20DE0034EF29B96A7B48C1C9A51"/>
  </w:style>
  <w:style w:type="paragraph" w:customStyle="1" w:styleId="5BE97C3AB239456B9CF48C3B0D50BD2C">
    <w:name w:val="5BE97C3AB239456B9CF48C3B0D50BD2C"/>
  </w:style>
  <w:style w:type="paragraph" w:customStyle="1" w:styleId="1A633B9CC15D4ECD9BA2C7656ED6FE5E">
    <w:name w:val="1A633B9CC15D4ECD9BA2C7656ED6FE5E"/>
  </w:style>
  <w:style w:type="paragraph" w:customStyle="1" w:styleId="87760DCB99284E6CB781B41525EF296D">
    <w:name w:val="87760DCB99284E6CB781B41525EF296D"/>
  </w:style>
  <w:style w:type="paragraph" w:customStyle="1" w:styleId="59E714F83AF24E11BAC8263DF1115759">
    <w:name w:val="59E714F83AF24E11BAC8263DF1115759"/>
  </w:style>
  <w:style w:type="paragraph" w:customStyle="1" w:styleId="1568724B23644B21BCC276D2D722CAC0">
    <w:name w:val="1568724B23644B21BCC276D2D722CAC0"/>
  </w:style>
  <w:style w:type="paragraph" w:customStyle="1" w:styleId="E1FFD45256E44C8BA3ED67D4255F7F40">
    <w:name w:val="E1FFD45256E44C8BA3ED67D4255F7F40"/>
  </w:style>
  <w:style w:type="paragraph" w:customStyle="1" w:styleId="DFA8EA6EF0064F9FB62B4608FE111E41">
    <w:name w:val="DFA8EA6EF0064F9FB62B4608FE111E41"/>
    <w:rsid w:val="00FC0BB5"/>
  </w:style>
  <w:style w:type="paragraph" w:customStyle="1" w:styleId="DC9CD5308F5147FBB7C3C377C1EDC81B">
    <w:name w:val="DC9CD5308F5147FBB7C3C377C1EDC81B"/>
    <w:rsid w:val="00FC0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keywords>Chautauqua Institution Police Property Owner Key Control System</cp:keywords>
  <cp:lastModifiedBy>Joseph Gerace</cp:lastModifiedBy>
  <cp:revision>2</cp:revision>
  <cp:lastPrinted>2020-07-29T12:57:00Z</cp:lastPrinted>
  <dcterms:created xsi:type="dcterms:W3CDTF">2020-07-29T12:58:00Z</dcterms:created>
  <dcterms:modified xsi:type="dcterms:W3CDTF">2020-07-29T12:58:00Z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