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E70901" w:rsidTr="004A5EC2">
        <w:tc>
          <w:tcPr>
            <w:tcW w:w="2698" w:type="dxa"/>
            <w:vAlign w:val="bottom"/>
          </w:tcPr>
          <w:p w:rsidR="00E70901" w:rsidRDefault="0001493B">
            <w:bookmarkStart w:id="0" w:name="_Hlk448138"/>
            <w:bookmarkEnd w:id="0"/>
            <w:r>
              <w:rPr>
                <w:noProof/>
              </w:rPr>
              <w:drawing>
                <wp:inline distT="0" distB="0" distL="0" distR="0" wp14:anchorId="60135411" wp14:editId="608CF2A1">
                  <wp:extent cx="828675" cy="1156137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07" cy="119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Default="00957C27" w:rsidP="00E16FC2">
            <w:pPr>
              <w:pStyle w:val="Title"/>
              <w:jc w:val="center"/>
            </w:pPr>
            <w:sdt>
              <w:sdtPr>
                <w:alias w:val="Enter title:"/>
                <w:tag w:val="Enter title:"/>
                <w:id w:val="1003319540"/>
                <w:placeholder>
                  <w:docPart w:val="AC62C56B4DC5458493914BA8CC4BF67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F12CA">
                  <w:t xml:space="preserve">Chautauqua Institution Property Owner Emergency Contact Information </w:t>
                </w:r>
              </w:sdtContent>
            </w:sdt>
          </w:p>
          <w:p w:rsidR="00115442" w:rsidRPr="00D52232" w:rsidRDefault="004F12CA" w:rsidP="00E16FC2">
            <w:pPr>
              <w:pStyle w:val="Subtitle"/>
              <w:ind w:left="72"/>
              <w:jc w:val="center"/>
            </w:pPr>
            <w:r>
              <w:t xml:space="preserve">Please update your contact information </w:t>
            </w:r>
            <w:r w:rsidRPr="00B75500">
              <w:rPr>
                <w:b/>
                <w:u w:val="single"/>
              </w:rPr>
              <w:t>ONLY</w:t>
            </w:r>
            <w:r w:rsidRPr="00B75500">
              <w:rPr>
                <w:u w:val="single"/>
              </w:rPr>
              <w:t xml:space="preserve"> </w:t>
            </w:r>
            <w:r>
              <w:t>if it has changed from the previ</w:t>
            </w:r>
            <w:r w:rsidR="00B75500">
              <w:t>ous year</w:t>
            </w:r>
          </w:p>
        </w:tc>
      </w:tr>
    </w:tbl>
    <w:p w:rsidR="00E16FC2" w:rsidRPr="00D6097C" w:rsidRDefault="00E16FC2" w:rsidP="00E16FC2">
      <w:pPr>
        <w:pStyle w:val="Header"/>
        <w:jc w:val="left"/>
        <w:rPr>
          <w:rFonts w:cs="Arial"/>
          <w:szCs w:val="20"/>
        </w:rPr>
      </w:pPr>
      <w:r w:rsidRPr="00D6097C">
        <w:rPr>
          <w:rFonts w:cs="Arial"/>
          <w:szCs w:val="20"/>
        </w:rPr>
        <w:t>Dear Property Owner,</w:t>
      </w:r>
    </w:p>
    <w:p w:rsidR="00E16FC2" w:rsidRPr="00D6097C" w:rsidRDefault="00E16FC2" w:rsidP="00E16FC2">
      <w:pPr>
        <w:pStyle w:val="Header"/>
        <w:jc w:val="left"/>
        <w:rPr>
          <w:rFonts w:cs="Arial"/>
          <w:szCs w:val="20"/>
        </w:rPr>
      </w:pPr>
    </w:p>
    <w:p w:rsidR="00F62C30" w:rsidRDefault="00E16FC2" w:rsidP="00187334">
      <w:pPr>
        <w:pStyle w:val="Header"/>
        <w:jc w:val="left"/>
        <w:rPr>
          <w:rFonts w:cs="Arial"/>
          <w:szCs w:val="20"/>
        </w:rPr>
      </w:pPr>
      <w:r w:rsidRPr="00D6097C">
        <w:rPr>
          <w:rFonts w:cs="Arial"/>
          <w:szCs w:val="20"/>
        </w:rPr>
        <w:t>We are currently updating our Emergency Contact information</w:t>
      </w:r>
      <w:r w:rsidR="00F62C30">
        <w:rPr>
          <w:rFonts w:cs="Arial"/>
          <w:szCs w:val="20"/>
        </w:rPr>
        <w:t xml:space="preserve"> for property owners</w:t>
      </w:r>
    </w:p>
    <w:p w:rsidR="0001493B" w:rsidRDefault="00E16FC2" w:rsidP="00187334">
      <w:pPr>
        <w:pStyle w:val="Header"/>
        <w:jc w:val="left"/>
        <w:rPr>
          <w:rFonts w:cs="Arial"/>
          <w:szCs w:val="20"/>
        </w:rPr>
      </w:pPr>
      <w:r w:rsidRPr="00D6097C">
        <w:rPr>
          <w:rFonts w:cs="Arial"/>
          <w:szCs w:val="20"/>
        </w:rPr>
        <w:t>It is vital to our operations</w:t>
      </w:r>
      <w:r w:rsidR="006D0936">
        <w:rPr>
          <w:rFonts w:cs="Arial"/>
          <w:szCs w:val="20"/>
        </w:rPr>
        <w:t xml:space="preserve"> </w:t>
      </w:r>
      <w:r w:rsidRPr="00D6097C">
        <w:rPr>
          <w:rFonts w:cs="Arial"/>
          <w:szCs w:val="20"/>
        </w:rPr>
        <w:t xml:space="preserve">to have </w:t>
      </w:r>
      <w:r w:rsidR="00F62C30">
        <w:rPr>
          <w:rFonts w:cs="Arial"/>
          <w:szCs w:val="20"/>
        </w:rPr>
        <w:t>accurate</w:t>
      </w:r>
      <w:r w:rsidRPr="00D6097C">
        <w:rPr>
          <w:rFonts w:cs="Arial"/>
          <w:szCs w:val="20"/>
        </w:rPr>
        <w:t xml:space="preserve"> contact information.</w:t>
      </w:r>
    </w:p>
    <w:p w:rsidR="00E16FC2" w:rsidRPr="00F62C30" w:rsidRDefault="00E16FC2" w:rsidP="00187334">
      <w:pPr>
        <w:pStyle w:val="Header"/>
        <w:jc w:val="left"/>
        <w:rPr>
          <w:rFonts w:cs="Arial"/>
          <w:szCs w:val="20"/>
          <w:u w:val="single"/>
        </w:rPr>
      </w:pPr>
      <w:r w:rsidRPr="00F62C30">
        <w:rPr>
          <w:rFonts w:cs="Arial"/>
          <w:szCs w:val="20"/>
          <w:u w:val="single"/>
        </w:rPr>
        <w:t xml:space="preserve">The information that you provide will remain </w:t>
      </w:r>
      <w:r w:rsidRPr="00F62C30">
        <w:rPr>
          <w:rFonts w:cs="Arial"/>
          <w:szCs w:val="20"/>
          <w:u w:val="single"/>
        </w:rPr>
        <w:t>confidential and</w:t>
      </w:r>
      <w:r w:rsidRPr="00F62C30">
        <w:rPr>
          <w:rFonts w:cs="Arial"/>
          <w:szCs w:val="20"/>
          <w:u w:val="single"/>
        </w:rPr>
        <w:t xml:space="preserve"> is only used by our office to contact you and/or your caretaker regarding your property here at Chautauqua. </w:t>
      </w:r>
    </w:p>
    <w:p w:rsidR="00E16FC2" w:rsidRPr="00D6097C" w:rsidRDefault="00E16FC2" w:rsidP="00E16FC2">
      <w:pPr>
        <w:pStyle w:val="Header"/>
        <w:ind w:firstLine="720"/>
        <w:jc w:val="left"/>
        <w:rPr>
          <w:rFonts w:cs="Arial"/>
          <w:szCs w:val="20"/>
        </w:rPr>
      </w:pPr>
    </w:p>
    <w:p w:rsidR="00F62C30" w:rsidRDefault="00F62C30" w:rsidP="00187334">
      <w:pPr>
        <w:pStyle w:val="Header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If you </w:t>
      </w:r>
      <w:r w:rsidR="00E16FC2" w:rsidRPr="00D6097C">
        <w:rPr>
          <w:rFonts w:cs="Arial"/>
          <w:szCs w:val="20"/>
        </w:rPr>
        <w:t xml:space="preserve">have </w:t>
      </w:r>
      <w:r>
        <w:rPr>
          <w:rFonts w:cs="Arial"/>
          <w:szCs w:val="20"/>
        </w:rPr>
        <w:t>a</w:t>
      </w:r>
      <w:r w:rsidR="00E16FC2" w:rsidRPr="00D6097C">
        <w:rPr>
          <w:rFonts w:cs="Arial"/>
          <w:szCs w:val="20"/>
        </w:rPr>
        <w:t xml:space="preserve"> “Winter Watchman Device</w:t>
      </w:r>
      <w:r>
        <w:rPr>
          <w:rFonts w:cs="Arial"/>
          <w:szCs w:val="20"/>
        </w:rPr>
        <w:t>”</w:t>
      </w:r>
      <w:r w:rsidR="00E16FC2" w:rsidRPr="00D6097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h</w:t>
      </w:r>
      <w:r w:rsidR="00E16FC2" w:rsidRPr="00D6097C">
        <w:rPr>
          <w:rFonts w:cs="Arial"/>
          <w:szCs w:val="20"/>
        </w:rPr>
        <w:t xml:space="preserve">eat </w:t>
      </w:r>
      <w:r>
        <w:rPr>
          <w:rFonts w:cs="Arial"/>
          <w:szCs w:val="20"/>
        </w:rPr>
        <w:t>a</w:t>
      </w:r>
      <w:r w:rsidR="00E16FC2" w:rsidRPr="00D6097C">
        <w:rPr>
          <w:rFonts w:cs="Arial"/>
          <w:szCs w:val="20"/>
        </w:rPr>
        <w:t xml:space="preserve">ctivated </w:t>
      </w:r>
      <w:r>
        <w:rPr>
          <w:rFonts w:cs="Arial"/>
          <w:szCs w:val="20"/>
        </w:rPr>
        <w:t>l</w:t>
      </w:r>
      <w:r w:rsidR="00E16FC2" w:rsidRPr="00D6097C">
        <w:rPr>
          <w:rFonts w:cs="Arial"/>
          <w:szCs w:val="20"/>
        </w:rPr>
        <w:t>ight,</w:t>
      </w:r>
      <w:r>
        <w:rPr>
          <w:rFonts w:cs="Arial"/>
          <w:szCs w:val="20"/>
        </w:rPr>
        <w:t xml:space="preserve"> or similar device,</w:t>
      </w:r>
      <w:r w:rsidR="00E16FC2" w:rsidRPr="00D6097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it is extremely important for </w:t>
      </w:r>
      <w:r w:rsidR="00E16FC2" w:rsidRPr="00D6097C">
        <w:rPr>
          <w:rFonts w:cs="Arial"/>
          <w:szCs w:val="20"/>
        </w:rPr>
        <w:t xml:space="preserve">you provide current and complete contact information. </w:t>
      </w:r>
    </w:p>
    <w:p w:rsidR="00E16FC2" w:rsidRPr="00D6097C" w:rsidRDefault="00E16FC2" w:rsidP="00187334">
      <w:pPr>
        <w:pStyle w:val="Header"/>
        <w:jc w:val="left"/>
        <w:rPr>
          <w:rFonts w:cs="Arial"/>
          <w:b/>
          <w:szCs w:val="20"/>
        </w:rPr>
      </w:pPr>
      <w:r w:rsidRPr="00D6097C">
        <w:rPr>
          <w:rFonts w:cs="Arial"/>
          <w:b/>
          <w:szCs w:val="20"/>
        </w:rPr>
        <w:t xml:space="preserve">Without the correct and current information, the timely reporting of an </w:t>
      </w:r>
      <w:r w:rsidR="00F62C30">
        <w:rPr>
          <w:rFonts w:cs="Arial"/>
          <w:b/>
          <w:szCs w:val="20"/>
        </w:rPr>
        <w:t>e</w:t>
      </w:r>
      <w:r w:rsidRPr="00D6097C">
        <w:rPr>
          <w:rFonts w:cs="Arial"/>
          <w:b/>
          <w:szCs w:val="20"/>
        </w:rPr>
        <w:t xml:space="preserve">mergency at your property will be difficult and </w:t>
      </w:r>
      <w:r w:rsidR="00F62C30">
        <w:rPr>
          <w:rFonts w:cs="Arial"/>
          <w:b/>
          <w:szCs w:val="20"/>
        </w:rPr>
        <w:t xml:space="preserve">could be </w:t>
      </w:r>
      <w:r w:rsidRPr="00D6097C">
        <w:rPr>
          <w:rFonts w:cs="Arial"/>
          <w:b/>
          <w:szCs w:val="20"/>
        </w:rPr>
        <w:t xml:space="preserve">significantly delayed. It is also important that your house number be visible from the street. If you have a winter cover that covers the house </w:t>
      </w:r>
      <w:r w:rsidRPr="00D6097C">
        <w:rPr>
          <w:rFonts w:cs="Arial"/>
          <w:b/>
          <w:szCs w:val="20"/>
        </w:rPr>
        <w:t>number,</w:t>
      </w:r>
      <w:r w:rsidRPr="00D6097C">
        <w:rPr>
          <w:rFonts w:cs="Arial"/>
          <w:b/>
          <w:szCs w:val="20"/>
        </w:rPr>
        <w:t xml:space="preserve"> you must put the house number on the outside of the winter cover.</w:t>
      </w:r>
    </w:p>
    <w:p w:rsidR="00E70901" w:rsidRDefault="004F12CA">
      <w:pPr>
        <w:pStyle w:val="Heading1"/>
      </w:pPr>
      <w:r>
        <w:t>Contact Information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500"/>
        <w:gridCol w:w="4860"/>
      </w:tblGrid>
      <w:tr w:rsidR="00E70901" w:rsidTr="00F62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E70901" w:rsidRPr="005C237A" w:rsidRDefault="004F12CA" w:rsidP="00591903">
            <w:r>
              <w:t>Property Owner Name</w:t>
            </w:r>
          </w:p>
        </w:tc>
        <w:tc>
          <w:tcPr>
            <w:tcW w:w="4860" w:type="dxa"/>
          </w:tcPr>
          <w:p w:rsidR="00E70901" w:rsidRPr="009D07BB" w:rsidRDefault="00F62C30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bookmarkStart w:id="1" w:name="_GoBack"/>
            <w:bookmarkEnd w:id="1"/>
          </w:p>
        </w:tc>
      </w:tr>
      <w:tr w:rsidR="00E70901" w:rsidTr="00F62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E70901" w:rsidRDefault="00957C27" w:rsidP="00591903">
            <w:sdt>
              <w:sdtPr>
                <w:alias w:val="Home address:"/>
                <w:tag w:val="Home address:"/>
                <w:id w:val="-78065666"/>
                <w:placeholder>
                  <w:docPart w:val="B7565ABB3ED04E39A6459DA30A3DF701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Home address</w:t>
                </w:r>
              </w:sdtContent>
            </w:sdt>
          </w:p>
        </w:tc>
        <w:tc>
          <w:tcPr>
            <w:tcW w:w="4860" w:type="dxa"/>
          </w:tcPr>
          <w:p w:rsidR="00E70901" w:rsidRPr="008E01D7" w:rsidRDefault="00F62C30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70901" w:rsidTr="00F62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E70901" w:rsidRDefault="00957C27" w:rsidP="00591903">
            <w:sdt>
              <w:sdtPr>
                <w:alias w:val="Home phone:"/>
                <w:tag w:val="Home phone:"/>
                <w:id w:val="1048806163"/>
                <w:placeholder>
                  <w:docPart w:val="C9089FE0163E4947920F438F5697A762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Home phone</w:t>
                </w:r>
              </w:sdtContent>
            </w:sdt>
          </w:p>
        </w:tc>
        <w:tc>
          <w:tcPr>
            <w:tcW w:w="4860" w:type="dxa"/>
          </w:tcPr>
          <w:p w:rsidR="00E70901" w:rsidRPr="008E01D7" w:rsidRDefault="00F62C30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70901" w:rsidTr="00F62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E70901" w:rsidRDefault="004D6373" w:rsidP="00591903">
            <w:r>
              <w:t>Cell phone number</w:t>
            </w:r>
          </w:p>
        </w:tc>
        <w:tc>
          <w:tcPr>
            <w:tcW w:w="4860" w:type="dxa"/>
          </w:tcPr>
          <w:p w:rsidR="00E70901" w:rsidRPr="008E01D7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Tr="00F62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E70901" w:rsidRDefault="004F12CA" w:rsidP="00591903">
            <w:r>
              <w:t>Email address</w:t>
            </w:r>
          </w:p>
        </w:tc>
        <w:tc>
          <w:tcPr>
            <w:tcW w:w="4860" w:type="dxa"/>
          </w:tcPr>
          <w:p w:rsidR="00E70901" w:rsidRPr="00195FFA" w:rsidRDefault="00F62C30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E70901" w:rsidRDefault="004F12CA">
      <w:pPr>
        <w:pStyle w:val="Heading1"/>
      </w:pPr>
      <w:r>
        <w:t xml:space="preserve">Chautauqua Property Information 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4680"/>
        <w:gridCol w:w="4680"/>
      </w:tblGrid>
      <w:tr w:rsidR="00E70901" w:rsidTr="00E1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70901" w:rsidRDefault="004F12CA" w:rsidP="00591903">
            <w:r>
              <w:t xml:space="preserve">Chautauqua Institution </w:t>
            </w:r>
            <w:r w:rsidR="00B75500">
              <w:t>a</w:t>
            </w:r>
            <w:r>
              <w:t>ddress</w:t>
            </w:r>
          </w:p>
        </w:tc>
        <w:tc>
          <w:tcPr>
            <w:tcW w:w="4680" w:type="dxa"/>
          </w:tcPr>
          <w:p w:rsidR="00E70901" w:rsidRPr="00195FF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Tr="00E1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70901" w:rsidRDefault="00B75500" w:rsidP="00591903">
            <w:r>
              <w:t xml:space="preserve">Chautauqua phone </w:t>
            </w:r>
            <w:r w:rsidR="009D3690">
              <w:t>#:</w:t>
            </w:r>
          </w:p>
        </w:tc>
        <w:tc>
          <w:tcPr>
            <w:tcW w:w="4680" w:type="dxa"/>
          </w:tcPr>
          <w:p w:rsidR="00E70901" w:rsidRPr="00195FF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Tr="00E1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70901" w:rsidRDefault="004D6373" w:rsidP="00591903">
            <w:r>
              <w:t>Do you have a “low temp” light installed?</w:t>
            </w:r>
            <w:r w:rsidR="009D3690">
              <w:t xml:space="preserve">                      </w:t>
            </w:r>
          </w:p>
        </w:tc>
        <w:tc>
          <w:tcPr>
            <w:tcW w:w="4680" w:type="dxa"/>
          </w:tcPr>
          <w:p w:rsidR="00E70901" w:rsidRPr="00195FFA" w:rsidRDefault="00136DC9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427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        </w:t>
            </w:r>
            <w:sdt>
              <w:sdtPr>
                <w:id w:val="9846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E70901" w:rsidRPr="00725D0A" w:rsidRDefault="00B75500">
      <w:pPr>
        <w:pStyle w:val="Heading1"/>
        <w:keepNext/>
        <w:keepLines/>
      </w:pPr>
      <w:r>
        <w:t xml:space="preserve">Emergency Contact Information 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4680"/>
        <w:gridCol w:w="4680"/>
      </w:tblGrid>
      <w:tr w:rsidR="00E70901" w:rsidTr="00E1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70901" w:rsidRPr="00E07A9C" w:rsidRDefault="00B75500" w:rsidP="00591903">
            <w:r>
              <w:t>Keyholder/caretaker name</w:t>
            </w:r>
          </w:p>
        </w:tc>
        <w:tc>
          <w:tcPr>
            <w:tcW w:w="4680" w:type="dxa"/>
          </w:tcPr>
          <w:p w:rsidR="00E70901" w:rsidRPr="00FD6E01" w:rsidRDefault="00F62C30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70901" w:rsidTr="00E1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70901" w:rsidRPr="00725D0A" w:rsidRDefault="00B75500" w:rsidP="00725D0A">
            <w:r>
              <w:t>Keyholder/caretaker address</w:t>
            </w:r>
          </w:p>
        </w:tc>
        <w:tc>
          <w:tcPr>
            <w:tcW w:w="4680" w:type="dxa"/>
          </w:tcPr>
          <w:p w:rsidR="00E70901" w:rsidRPr="00FD6E01" w:rsidRDefault="00F62C30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70901" w:rsidTr="00E1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70901" w:rsidRPr="00E07A9C" w:rsidRDefault="00B75500" w:rsidP="00591903">
            <w:r>
              <w:t>Keyholder/caretaker</w:t>
            </w:r>
            <w:r>
              <w:t xml:space="preserve"> phone</w:t>
            </w:r>
            <w:r w:rsidR="009D3690">
              <w:t xml:space="preserve"> #(s)</w:t>
            </w:r>
          </w:p>
        </w:tc>
        <w:tc>
          <w:tcPr>
            <w:tcW w:w="4680" w:type="dxa"/>
          </w:tcPr>
          <w:p w:rsidR="00E70901" w:rsidRPr="00FD6E01" w:rsidRDefault="00F62C30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475B09" w:rsidRDefault="00475B09"/>
    <w:p w:rsidR="00D6097C" w:rsidRDefault="00D6097C"/>
    <w:p w:rsidR="00043C52" w:rsidRDefault="00043C52"/>
    <w:p w:rsidR="00043C52" w:rsidRDefault="00043C52"/>
    <w:p w:rsidR="00043C52" w:rsidRDefault="00043C52"/>
    <w:p w:rsidR="00D6097C" w:rsidRDefault="00D6097C">
      <w:r>
        <w:t xml:space="preserve">Please complete the form and email to </w:t>
      </w:r>
      <w:hyperlink r:id="rId8" w:history="1">
        <w:r w:rsidRPr="00031A3C">
          <w:rPr>
            <w:rStyle w:val="Hyperlink"/>
          </w:rPr>
          <w:t>police@chq.org</w:t>
        </w:r>
      </w:hyperlink>
      <w:r>
        <w:t xml:space="preserve"> </w:t>
      </w:r>
    </w:p>
    <w:sectPr w:rsidR="00D6097C" w:rsidSect="009D3690">
      <w:headerReference w:type="default" r:id="rId9"/>
      <w:footerReference w:type="default" r:id="rId10"/>
      <w:footerReference w:type="firs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C27" w:rsidRDefault="00957C27">
      <w:pPr>
        <w:spacing w:before="0" w:after="0"/>
      </w:pPr>
      <w:r>
        <w:separator/>
      </w:r>
    </w:p>
    <w:p w:rsidR="00957C27" w:rsidRDefault="00957C27"/>
  </w:endnote>
  <w:endnote w:type="continuationSeparator" w:id="0">
    <w:p w:rsidR="00957C27" w:rsidRDefault="00957C27">
      <w:pPr>
        <w:spacing w:before="0" w:after="0"/>
      </w:pPr>
      <w:r>
        <w:continuationSeparator/>
      </w:r>
    </w:p>
    <w:p w:rsidR="00957C27" w:rsidRDefault="00957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A266D8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34" w:rsidRDefault="00187334">
    <w:pPr>
      <w:pStyle w:val="Footer"/>
    </w:pPr>
    <w:r>
      <w:t xml:space="preserve">Chautauqua Police Department    7 Massey Avenue Chautauqua, NY 14722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C27" w:rsidRDefault="00957C27">
      <w:pPr>
        <w:spacing w:before="0" w:after="0"/>
      </w:pPr>
      <w:r>
        <w:separator/>
      </w:r>
    </w:p>
    <w:p w:rsidR="00957C27" w:rsidRDefault="00957C27"/>
  </w:footnote>
  <w:footnote w:type="continuationSeparator" w:id="0">
    <w:p w:rsidR="00957C27" w:rsidRDefault="00957C27">
      <w:pPr>
        <w:spacing w:before="0" w:after="0"/>
      </w:pPr>
      <w:r>
        <w:continuationSeparator/>
      </w:r>
    </w:p>
    <w:p w:rsidR="00957C27" w:rsidRDefault="00957C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5C237A" w:rsidRDefault="00957C27" w:rsidP="005C237A">
    <w:pPr>
      <w:pStyle w:val="Header"/>
    </w:pPr>
    <w:sdt>
      <w:sdtPr>
        <w:alias w:val="Enter title:"/>
        <w:tag w:val="Enter title:"/>
        <w:id w:val="1893379479"/>
        <w:placeholder>
          <w:docPart w:val="69E41182D6AE4E47888433CA652A24E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4F12CA">
          <w:t xml:space="preserve">Chautauqua Institution Property Owner Emergency Contact Information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CA"/>
    <w:rsid w:val="0001493B"/>
    <w:rsid w:val="00043C52"/>
    <w:rsid w:val="00055DD2"/>
    <w:rsid w:val="000872FD"/>
    <w:rsid w:val="000B59A4"/>
    <w:rsid w:val="000C3F8F"/>
    <w:rsid w:val="000C6A19"/>
    <w:rsid w:val="001123E1"/>
    <w:rsid w:val="00115442"/>
    <w:rsid w:val="00136DC9"/>
    <w:rsid w:val="001863DB"/>
    <w:rsid w:val="00187334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D6373"/>
    <w:rsid w:val="004E0A62"/>
    <w:rsid w:val="004E6C6D"/>
    <w:rsid w:val="004F12CA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67E9A"/>
    <w:rsid w:val="006B2958"/>
    <w:rsid w:val="006D0936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57C27"/>
    <w:rsid w:val="009775B6"/>
    <w:rsid w:val="009A6028"/>
    <w:rsid w:val="009C01DA"/>
    <w:rsid w:val="009D07BB"/>
    <w:rsid w:val="009D2DDE"/>
    <w:rsid w:val="009D3690"/>
    <w:rsid w:val="009D47FD"/>
    <w:rsid w:val="00A266D8"/>
    <w:rsid w:val="00A54139"/>
    <w:rsid w:val="00A740B4"/>
    <w:rsid w:val="00A81087"/>
    <w:rsid w:val="00AB3F28"/>
    <w:rsid w:val="00AD099E"/>
    <w:rsid w:val="00AE4B1E"/>
    <w:rsid w:val="00B34612"/>
    <w:rsid w:val="00B75500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6097C"/>
    <w:rsid w:val="00D85AAA"/>
    <w:rsid w:val="00DF5B1B"/>
    <w:rsid w:val="00E07A9C"/>
    <w:rsid w:val="00E16FC2"/>
    <w:rsid w:val="00E70901"/>
    <w:rsid w:val="00EB2D6D"/>
    <w:rsid w:val="00F12D7A"/>
    <w:rsid w:val="00F62C30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D9165"/>
  <w15:chartTrackingRefBased/>
  <w15:docId w15:val="{83403D39-CD87-4318-8990-B4ED954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60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@chq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2C56B4DC5458493914BA8CC4B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05FB-716F-4101-88DC-103838FD6ADF}"/>
      </w:docPartPr>
      <w:docPartBody>
        <w:p w:rsidR="00000000" w:rsidRDefault="005A725C">
          <w:pPr>
            <w:pStyle w:val="AC62C56B4DC5458493914BA8CC4BF671"/>
          </w:pPr>
          <w:r w:rsidRPr="005C237A">
            <w:t>Personal Data Form for Trip</w:t>
          </w:r>
        </w:p>
      </w:docPartBody>
    </w:docPart>
    <w:docPart>
      <w:docPartPr>
        <w:name w:val="69E41182D6AE4E47888433CA652A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BFF0-D76D-46BE-B17B-40B69CEF41AC}"/>
      </w:docPartPr>
      <w:docPartBody>
        <w:p w:rsidR="00000000" w:rsidRDefault="005A725C">
          <w:pPr>
            <w:pStyle w:val="69E41182D6AE4E47888433CA652A24E5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B7565ABB3ED04E39A6459DA30A3D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DB98-BCBD-4F9B-8386-FEAD615DF79A}"/>
      </w:docPartPr>
      <w:docPartBody>
        <w:p w:rsidR="00000000" w:rsidRDefault="005A725C">
          <w:pPr>
            <w:pStyle w:val="B7565ABB3ED04E39A6459DA30A3DF701"/>
          </w:pPr>
          <w:r>
            <w:t>Home address</w:t>
          </w:r>
        </w:p>
      </w:docPartBody>
    </w:docPart>
    <w:docPart>
      <w:docPartPr>
        <w:name w:val="C9089FE0163E4947920F438F5697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F38D-ADED-4F54-8AC1-0BC46170CB7D}"/>
      </w:docPartPr>
      <w:docPartBody>
        <w:p w:rsidR="00000000" w:rsidRDefault="005A725C">
          <w:pPr>
            <w:pStyle w:val="C9089FE0163E4947920F438F5697A762"/>
          </w:pPr>
          <w:r>
            <w:t>Home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B5"/>
    <w:rsid w:val="005A725C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62C56B4DC5458493914BA8CC4BF671">
    <w:name w:val="AC62C56B4DC5458493914BA8CC4BF671"/>
  </w:style>
  <w:style w:type="paragraph" w:customStyle="1" w:styleId="69E41182D6AE4E47888433CA652A24E5">
    <w:name w:val="69E41182D6AE4E47888433CA652A24E5"/>
  </w:style>
  <w:style w:type="paragraph" w:customStyle="1" w:styleId="41113CBCF6CF4B7BA6C03D11592AF487">
    <w:name w:val="41113CBCF6CF4B7BA6C03D11592AF487"/>
  </w:style>
  <w:style w:type="paragraph" w:customStyle="1" w:styleId="0E8A683EA5D740738AF3763EC755A20D">
    <w:name w:val="0E8A683EA5D740738AF3763EC755A20D"/>
  </w:style>
  <w:style w:type="paragraph" w:customStyle="1" w:styleId="A00F5D23CFE4448D958E4F589D13ECEF">
    <w:name w:val="A00F5D23CFE4448D958E4F589D13ECEF"/>
  </w:style>
  <w:style w:type="paragraph" w:customStyle="1" w:styleId="565F5C7FF883424CB062674CB26F051C">
    <w:name w:val="565F5C7FF883424CB062674CB26F051C"/>
  </w:style>
  <w:style w:type="paragraph" w:customStyle="1" w:styleId="035BA743805347AAB41B437B8672BC56">
    <w:name w:val="035BA743805347AAB41B437B8672BC56"/>
  </w:style>
  <w:style w:type="paragraph" w:customStyle="1" w:styleId="B7565ABB3ED04E39A6459DA30A3DF701">
    <w:name w:val="B7565ABB3ED04E39A6459DA30A3DF701"/>
  </w:style>
  <w:style w:type="paragraph" w:customStyle="1" w:styleId="E0532916660845AF81DC6161F0B60CED">
    <w:name w:val="E0532916660845AF81DC6161F0B60CED"/>
  </w:style>
  <w:style w:type="paragraph" w:customStyle="1" w:styleId="C9089FE0163E4947920F438F5697A762">
    <w:name w:val="C9089FE0163E4947920F438F5697A762"/>
  </w:style>
  <w:style w:type="paragraph" w:customStyle="1" w:styleId="600F456D6D644DB8901F3F7D94D6D3C7">
    <w:name w:val="600F456D6D644DB8901F3F7D94D6D3C7"/>
  </w:style>
  <w:style w:type="paragraph" w:customStyle="1" w:styleId="7F0A165B797147F081ACF6623F1D8D9E">
    <w:name w:val="7F0A165B797147F081ACF6623F1D8D9E"/>
  </w:style>
  <w:style w:type="paragraph" w:customStyle="1" w:styleId="17F4EBA9FEBB412B859E416E90F4898F">
    <w:name w:val="17F4EBA9FEBB412B859E416E90F4898F"/>
  </w:style>
  <w:style w:type="paragraph" w:customStyle="1" w:styleId="9EB534AF9204434FAF4457999F1DD83E">
    <w:name w:val="9EB534AF9204434FAF4457999F1DD83E"/>
  </w:style>
  <w:style w:type="paragraph" w:customStyle="1" w:styleId="7318CA5AE3024A87A7D7E7D62862CDC1">
    <w:name w:val="7318CA5AE3024A87A7D7E7D62862CDC1"/>
  </w:style>
  <w:style w:type="paragraph" w:customStyle="1" w:styleId="FD334CBF21F24B3DACA366EF0BC09027">
    <w:name w:val="FD334CBF21F24B3DACA366EF0BC09027"/>
  </w:style>
  <w:style w:type="paragraph" w:customStyle="1" w:styleId="2D9D5217C4F34DE4BE24363A91BD8E73">
    <w:name w:val="2D9D5217C4F34DE4BE24363A91BD8E73"/>
  </w:style>
  <w:style w:type="paragraph" w:customStyle="1" w:styleId="A35D4BF9E9EF473BAA142354C79EFE34">
    <w:name w:val="A35D4BF9E9EF473BAA142354C79EFE34"/>
  </w:style>
  <w:style w:type="paragraph" w:customStyle="1" w:styleId="03C5C18A5A1F47308B8CFFEFC436CF54">
    <w:name w:val="03C5C18A5A1F47308B8CFFEFC436CF54"/>
  </w:style>
  <w:style w:type="paragraph" w:customStyle="1" w:styleId="1897848B1E24479B9B718E0915A26C30">
    <w:name w:val="1897848B1E24479B9B718E0915A26C30"/>
  </w:style>
  <w:style w:type="paragraph" w:customStyle="1" w:styleId="2513E9A91A2D498884AFCC33E6446314">
    <w:name w:val="2513E9A91A2D498884AFCC33E6446314"/>
  </w:style>
  <w:style w:type="paragraph" w:customStyle="1" w:styleId="7CBF0BB1FB7B4236A5AF34AAE1B5CF1C">
    <w:name w:val="7CBF0BB1FB7B4236A5AF34AAE1B5CF1C"/>
  </w:style>
  <w:style w:type="paragraph" w:customStyle="1" w:styleId="2F82C9389F0B4DB89BE185C3BD44A8A9">
    <w:name w:val="2F82C9389F0B4DB89BE185C3BD44A8A9"/>
  </w:style>
  <w:style w:type="paragraph" w:customStyle="1" w:styleId="78582FAF36F74002AF390E9A36C3DB59">
    <w:name w:val="78582FAF36F74002AF390E9A36C3DB59"/>
  </w:style>
  <w:style w:type="paragraph" w:customStyle="1" w:styleId="950A56007D8F4972A2625E4A8EEF204A">
    <w:name w:val="950A56007D8F4972A2625E4A8EEF204A"/>
  </w:style>
  <w:style w:type="paragraph" w:customStyle="1" w:styleId="4F079E1753D94ED2A45C245FE9E7070D">
    <w:name w:val="4F079E1753D94ED2A45C245FE9E7070D"/>
  </w:style>
  <w:style w:type="paragraph" w:customStyle="1" w:styleId="9E566792FAEE45BB854A62A3A99681DA">
    <w:name w:val="9E566792FAEE45BB854A62A3A99681DA"/>
  </w:style>
  <w:style w:type="paragraph" w:customStyle="1" w:styleId="36E73606CC3B4501BC5BDDF6226E10C9">
    <w:name w:val="36E73606CC3B4501BC5BDDF6226E10C9"/>
  </w:style>
  <w:style w:type="paragraph" w:customStyle="1" w:styleId="3D08AF514E7849F282FA0116FB643EC0">
    <w:name w:val="3D08AF514E7849F282FA0116FB643EC0"/>
  </w:style>
  <w:style w:type="paragraph" w:customStyle="1" w:styleId="2D01C8724C28466BAC5E12AC97A7BEAD">
    <w:name w:val="2D01C8724C28466BAC5E12AC97A7BEAD"/>
  </w:style>
  <w:style w:type="paragraph" w:customStyle="1" w:styleId="E1F3407A55154634AF3F70AD8C47972B">
    <w:name w:val="E1F3407A55154634AF3F70AD8C47972B"/>
  </w:style>
  <w:style w:type="paragraph" w:customStyle="1" w:styleId="18C15748689747239D4120C1CCEE7BFE">
    <w:name w:val="18C15748689747239D4120C1CCEE7BFE"/>
  </w:style>
  <w:style w:type="paragraph" w:customStyle="1" w:styleId="F069E064ED03443187CF3C59E4F8E443">
    <w:name w:val="F069E064ED03443187CF3C59E4F8E443"/>
  </w:style>
  <w:style w:type="paragraph" w:customStyle="1" w:styleId="548EA833E882446BA34EC7593C99A3B8">
    <w:name w:val="548EA833E882446BA34EC7593C99A3B8"/>
  </w:style>
  <w:style w:type="paragraph" w:customStyle="1" w:styleId="9ED6E3610175487C92540EB355998F71">
    <w:name w:val="9ED6E3610175487C92540EB355998F71"/>
  </w:style>
  <w:style w:type="paragraph" w:customStyle="1" w:styleId="72424BD09B5B466B8DA0A21B25487276">
    <w:name w:val="72424BD09B5B466B8DA0A21B25487276"/>
  </w:style>
  <w:style w:type="paragraph" w:customStyle="1" w:styleId="920E5732346C4D1FA9D8065789B2ABCE">
    <w:name w:val="920E5732346C4D1FA9D8065789B2ABCE"/>
  </w:style>
  <w:style w:type="paragraph" w:customStyle="1" w:styleId="F9D7F5CB6DF744EF939BFCEE11B5017E">
    <w:name w:val="F9D7F5CB6DF744EF939BFCEE11B5017E"/>
  </w:style>
  <w:style w:type="paragraph" w:customStyle="1" w:styleId="F47085E79D214B23BBC9456324215BA4">
    <w:name w:val="F47085E79D214B23BBC9456324215BA4"/>
  </w:style>
  <w:style w:type="paragraph" w:customStyle="1" w:styleId="1F8D77AE2D1248F09E2D0BFF079C2CA2">
    <w:name w:val="1F8D77AE2D1248F09E2D0BFF079C2CA2"/>
  </w:style>
  <w:style w:type="paragraph" w:customStyle="1" w:styleId="5BE2700AD4B4497BBCBE5E5BD8DAAB32">
    <w:name w:val="5BE2700AD4B4497BBCBE5E5BD8DAAB32"/>
  </w:style>
  <w:style w:type="paragraph" w:customStyle="1" w:styleId="7265784E5A1A4988B38A28E0CF0517CB">
    <w:name w:val="7265784E5A1A4988B38A28E0CF0517CB"/>
  </w:style>
  <w:style w:type="paragraph" w:customStyle="1" w:styleId="FC150AD6DC2E44CF95455744D673E6B5">
    <w:name w:val="FC150AD6DC2E44CF95455744D673E6B5"/>
  </w:style>
  <w:style w:type="paragraph" w:customStyle="1" w:styleId="1A2F7776BA0B48E9BB2CED49B91AE4D7">
    <w:name w:val="1A2F7776BA0B48E9BB2CED49B91AE4D7"/>
  </w:style>
  <w:style w:type="paragraph" w:customStyle="1" w:styleId="876B57E163A34A008834217D0F5C3A1F">
    <w:name w:val="876B57E163A34A008834217D0F5C3A1F"/>
  </w:style>
  <w:style w:type="paragraph" w:customStyle="1" w:styleId="3424F18958664625A5C28776265AF0A9">
    <w:name w:val="3424F18958664625A5C28776265AF0A9"/>
  </w:style>
  <w:style w:type="paragraph" w:customStyle="1" w:styleId="BD8654696F3E4383A9D837D5AAFC7612">
    <w:name w:val="BD8654696F3E4383A9D837D5AAFC7612"/>
  </w:style>
  <w:style w:type="paragraph" w:customStyle="1" w:styleId="7516A4D7DABA4450B848EAD1335A7186">
    <w:name w:val="7516A4D7DABA4450B848EAD1335A7186"/>
  </w:style>
  <w:style w:type="paragraph" w:customStyle="1" w:styleId="33E610DE414E4208A924A25864656553">
    <w:name w:val="33E610DE414E4208A924A25864656553"/>
  </w:style>
  <w:style w:type="paragraph" w:customStyle="1" w:styleId="AED02EF2302741B6B8BC741A207516D2">
    <w:name w:val="AED02EF2302741B6B8BC741A207516D2"/>
  </w:style>
  <w:style w:type="paragraph" w:customStyle="1" w:styleId="DA12FF73F99340CE9AB0C872A5D7FB55">
    <w:name w:val="DA12FF73F99340CE9AB0C872A5D7FB55"/>
  </w:style>
  <w:style w:type="paragraph" w:customStyle="1" w:styleId="E6C36AE2F02441AD86F4D64ADD929CDE">
    <w:name w:val="E6C36AE2F02441AD86F4D64ADD929CDE"/>
  </w:style>
  <w:style w:type="paragraph" w:customStyle="1" w:styleId="FF10F688B00B47DF9DB8A4C711068649">
    <w:name w:val="FF10F688B00B47DF9DB8A4C711068649"/>
  </w:style>
  <w:style w:type="paragraph" w:customStyle="1" w:styleId="B41C7984672541399923F6B1144652A3">
    <w:name w:val="B41C7984672541399923F6B1144652A3"/>
  </w:style>
  <w:style w:type="paragraph" w:customStyle="1" w:styleId="41787ABADAA94096B90B6773D700F4EE">
    <w:name w:val="41787ABADAA94096B90B6773D700F4EE"/>
  </w:style>
  <w:style w:type="paragraph" w:customStyle="1" w:styleId="A7E3F20A8C8F4728BC3CCBDBF1134A3B">
    <w:name w:val="A7E3F20A8C8F4728BC3CCBDBF1134A3B"/>
  </w:style>
  <w:style w:type="paragraph" w:customStyle="1" w:styleId="71D7B71E5416472D9FD63ACACFE69368">
    <w:name w:val="71D7B71E5416472D9FD63ACACFE69368"/>
  </w:style>
  <w:style w:type="paragraph" w:customStyle="1" w:styleId="746940EB3087497791B01653B17FCADC">
    <w:name w:val="746940EB3087497791B01653B17FCADC"/>
  </w:style>
  <w:style w:type="paragraph" w:customStyle="1" w:styleId="14E570F9E8174F2A9B83958ED7CA225E">
    <w:name w:val="14E570F9E8174F2A9B83958ED7CA225E"/>
  </w:style>
  <w:style w:type="paragraph" w:customStyle="1" w:styleId="7592D0CB4BEB4949BC3F10EEBA4EC48B">
    <w:name w:val="7592D0CB4BEB4949BC3F10EEBA4EC48B"/>
  </w:style>
  <w:style w:type="paragraph" w:customStyle="1" w:styleId="5E3F309EDA554C7585328E9DB4E5D3EE">
    <w:name w:val="5E3F309EDA554C7585328E9DB4E5D3EE"/>
  </w:style>
  <w:style w:type="paragraph" w:customStyle="1" w:styleId="A44DA401A44247EAB2FEEEF378976FF8">
    <w:name w:val="A44DA401A44247EAB2FEEEF378976FF8"/>
  </w:style>
  <w:style w:type="paragraph" w:customStyle="1" w:styleId="DE6F3C687E4F432ABAB9B8DE20990A83">
    <w:name w:val="DE6F3C687E4F432ABAB9B8DE20990A83"/>
  </w:style>
  <w:style w:type="paragraph" w:customStyle="1" w:styleId="4FAB6B70A22A4195BC1050C32BA7F3CB">
    <w:name w:val="4FAB6B70A22A4195BC1050C32BA7F3CB"/>
  </w:style>
  <w:style w:type="paragraph" w:customStyle="1" w:styleId="0653F7C9BEC44DC19215A63688E31313">
    <w:name w:val="0653F7C9BEC44DC19215A63688E31313"/>
  </w:style>
  <w:style w:type="paragraph" w:customStyle="1" w:styleId="32738EF2D09343678132DFE3F3EFFEEE">
    <w:name w:val="32738EF2D09343678132DFE3F3EFFEEE"/>
  </w:style>
  <w:style w:type="paragraph" w:customStyle="1" w:styleId="6E8D6F3656854299AE648E25C8D4762A">
    <w:name w:val="6E8D6F3656854299AE648E25C8D4762A"/>
  </w:style>
  <w:style w:type="paragraph" w:customStyle="1" w:styleId="9E1A8E191AAE4AAC8E9DD991A6452F19">
    <w:name w:val="9E1A8E191AAE4AAC8E9DD991A6452F19"/>
  </w:style>
  <w:style w:type="paragraph" w:customStyle="1" w:styleId="2829CEFCD8A2475DB3460DD412DADBFB">
    <w:name w:val="2829CEFCD8A2475DB3460DD412DADBFB"/>
  </w:style>
  <w:style w:type="paragraph" w:customStyle="1" w:styleId="B0532569EC614B6794C525128947B2B8">
    <w:name w:val="B0532569EC614B6794C525128947B2B8"/>
  </w:style>
  <w:style w:type="paragraph" w:customStyle="1" w:styleId="48F4F99866FB4C20B8AD6C35160B781C">
    <w:name w:val="48F4F99866FB4C20B8AD6C35160B781C"/>
  </w:style>
  <w:style w:type="paragraph" w:customStyle="1" w:styleId="C46D28156268431EB1A2A3A8467EE491">
    <w:name w:val="C46D28156268431EB1A2A3A8467EE491"/>
  </w:style>
  <w:style w:type="paragraph" w:customStyle="1" w:styleId="3729B3B2013940279BFEBEB2821FA608">
    <w:name w:val="3729B3B2013940279BFEBEB2821FA608"/>
  </w:style>
  <w:style w:type="paragraph" w:customStyle="1" w:styleId="BDBCC71E3245440B8B97BD6DCE33E58F">
    <w:name w:val="BDBCC71E3245440B8B97BD6DCE33E58F"/>
  </w:style>
  <w:style w:type="paragraph" w:customStyle="1" w:styleId="A50B272BC0B54FA1BCEA8AE40F2C63FC">
    <w:name w:val="A50B272BC0B54FA1BCEA8AE40F2C63FC"/>
  </w:style>
  <w:style w:type="paragraph" w:customStyle="1" w:styleId="02E50F790937491CB2A265274105F23D">
    <w:name w:val="02E50F790937491CB2A265274105F23D"/>
  </w:style>
  <w:style w:type="paragraph" w:customStyle="1" w:styleId="CD10829D50FC4A17ABCD1D1E460CC624">
    <w:name w:val="CD10829D50FC4A17ABCD1D1E460CC624"/>
  </w:style>
  <w:style w:type="paragraph" w:customStyle="1" w:styleId="AAE771D6A70842A3AECD7630044AFF0E">
    <w:name w:val="AAE771D6A70842A3AECD7630044AFF0E"/>
  </w:style>
  <w:style w:type="paragraph" w:customStyle="1" w:styleId="FA6654AC1FA34293B61C02C94BDE8AE4">
    <w:name w:val="FA6654AC1FA34293B61C02C94BDE8AE4"/>
  </w:style>
  <w:style w:type="paragraph" w:customStyle="1" w:styleId="82FEA5EF1699454BA35AAAE85D53B13D">
    <w:name w:val="82FEA5EF1699454BA35AAAE85D53B13D"/>
  </w:style>
  <w:style w:type="paragraph" w:customStyle="1" w:styleId="6FD5E9A9516541619D40E42789E857B9">
    <w:name w:val="6FD5E9A9516541619D40E42789E857B9"/>
  </w:style>
  <w:style w:type="paragraph" w:customStyle="1" w:styleId="7F838D20C0474631A5A4B92E21F30A46">
    <w:name w:val="7F838D20C0474631A5A4B92E21F30A46"/>
  </w:style>
  <w:style w:type="paragraph" w:customStyle="1" w:styleId="8152E80E3F3D4393B46BCDC8B1702F70">
    <w:name w:val="8152E80E3F3D4393B46BCDC8B1702F70"/>
  </w:style>
  <w:style w:type="paragraph" w:customStyle="1" w:styleId="2333D9E4BB4E489BB48E8813DE1E3A17">
    <w:name w:val="2333D9E4BB4E489BB48E8813DE1E3A17"/>
  </w:style>
  <w:style w:type="paragraph" w:customStyle="1" w:styleId="5493E3E8A47445E99BB6B3EE083123E8">
    <w:name w:val="5493E3E8A47445E99BB6B3EE083123E8"/>
  </w:style>
  <w:style w:type="paragraph" w:customStyle="1" w:styleId="E7A8705D55F14779B0000A9019560153">
    <w:name w:val="E7A8705D55F14779B0000A9019560153"/>
  </w:style>
  <w:style w:type="paragraph" w:customStyle="1" w:styleId="9CF3E0C744C143C580D9FAB822F4B9D6">
    <w:name w:val="9CF3E0C744C143C580D9FAB822F4B9D6"/>
  </w:style>
  <w:style w:type="paragraph" w:customStyle="1" w:styleId="6860571749704A4F8CACAB6DA64447D7">
    <w:name w:val="6860571749704A4F8CACAB6DA64447D7"/>
  </w:style>
  <w:style w:type="paragraph" w:customStyle="1" w:styleId="79F2C09C8A6D4D71A12689B035B5F248">
    <w:name w:val="79F2C09C8A6D4D71A12689B035B5F248"/>
  </w:style>
  <w:style w:type="paragraph" w:customStyle="1" w:styleId="DC37C686CEEC4271820365EB2B951FCF">
    <w:name w:val="DC37C686CEEC4271820365EB2B951FCF"/>
  </w:style>
  <w:style w:type="paragraph" w:customStyle="1" w:styleId="B85DF250F5CF45FDAF8ED4BBAD62980B">
    <w:name w:val="B85DF250F5CF45FDAF8ED4BBAD62980B"/>
  </w:style>
  <w:style w:type="paragraph" w:customStyle="1" w:styleId="80D17A58B0164084B750B2DFF17F1709">
    <w:name w:val="80D17A58B0164084B750B2DFF17F1709"/>
  </w:style>
  <w:style w:type="paragraph" w:customStyle="1" w:styleId="447BFA7A031A4FD5873C5BD4CF2396ED">
    <w:name w:val="447BFA7A031A4FD5873C5BD4CF2396ED"/>
  </w:style>
  <w:style w:type="paragraph" w:customStyle="1" w:styleId="EFC64CF25062460395C50107621D227B">
    <w:name w:val="EFC64CF25062460395C50107621D227B"/>
  </w:style>
  <w:style w:type="paragraph" w:customStyle="1" w:styleId="424BC620B826403A9455247B660F4E92">
    <w:name w:val="424BC620B826403A9455247B660F4E92"/>
  </w:style>
  <w:style w:type="paragraph" w:customStyle="1" w:styleId="9D934E115F2A4A00B798416B24337DC6">
    <w:name w:val="9D934E115F2A4A00B798416B24337DC6"/>
  </w:style>
  <w:style w:type="paragraph" w:customStyle="1" w:styleId="20F399B2DB2845ABA70EEC4CCBEEB55A">
    <w:name w:val="20F399B2DB2845ABA70EEC4CCBEEB55A"/>
  </w:style>
  <w:style w:type="paragraph" w:customStyle="1" w:styleId="7D55740DACF746C891E176A64B57A5B2">
    <w:name w:val="7D55740DACF746C891E176A64B57A5B2"/>
  </w:style>
  <w:style w:type="paragraph" w:customStyle="1" w:styleId="B144DDE0D37D4EC29CD0F41ED278CE5F">
    <w:name w:val="B144DDE0D37D4EC29CD0F41ED278CE5F"/>
  </w:style>
  <w:style w:type="paragraph" w:customStyle="1" w:styleId="087082C1048F442F9213B89629C822A1">
    <w:name w:val="087082C1048F442F9213B89629C822A1"/>
  </w:style>
  <w:style w:type="paragraph" w:customStyle="1" w:styleId="7106303A772241BAAF5F1FF1EF95D3FB">
    <w:name w:val="7106303A772241BAAF5F1FF1EF95D3FB"/>
  </w:style>
  <w:style w:type="paragraph" w:customStyle="1" w:styleId="A23104F0473642C5A70728C971B147F1">
    <w:name w:val="A23104F0473642C5A70728C971B147F1"/>
  </w:style>
  <w:style w:type="paragraph" w:customStyle="1" w:styleId="BC3CA4182AC24E86A9639F1732D7F397">
    <w:name w:val="BC3CA4182AC24E86A9639F1732D7F397"/>
  </w:style>
  <w:style w:type="paragraph" w:customStyle="1" w:styleId="688B0A461D524E26BA9A63BC50330687">
    <w:name w:val="688B0A461D524E26BA9A63BC50330687"/>
  </w:style>
  <w:style w:type="paragraph" w:customStyle="1" w:styleId="13FC878D60EC4BF5A50B7DEDE5263423">
    <w:name w:val="13FC878D60EC4BF5A50B7DEDE5263423"/>
  </w:style>
  <w:style w:type="paragraph" w:customStyle="1" w:styleId="DF2A9ECC4C814434A1668452C345FFC2">
    <w:name w:val="DF2A9ECC4C814434A1668452C345FFC2"/>
  </w:style>
  <w:style w:type="paragraph" w:customStyle="1" w:styleId="88FB8C4A882544EA848C30B4FA3A463F">
    <w:name w:val="88FB8C4A882544EA848C30B4FA3A463F"/>
  </w:style>
  <w:style w:type="paragraph" w:customStyle="1" w:styleId="F92EDE8B91934BF7BAA8AFA4E0B73097">
    <w:name w:val="F92EDE8B91934BF7BAA8AFA4E0B73097"/>
  </w:style>
  <w:style w:type="paragraph" w:customStyle="1" w:styleId="C2FE6757D0F34FE0BBC65A3CDFB7B3E4">
    <w:name w:val="C2FE6757D0F34FE0BBC65A3CDFB7B3E4"/>
  </w:style>
  <w:style w:type="paragraph" w:customStyle="1" w:styleId="2229E4633EA9406794EA9C3D08934475">
    <w:name w:val="2229E4633EA9406794EA9C3D08934475"/>
  </w:style>
  <w:style w:type="paragraph" w:customStyle="1" w:styleId="773E30C46735448D8FD9B3202BCA6843">
    <w:name w:val="773E30C46735448D8FD9B3202BCA6843"/>
  </w:style>
  <w:style w:type="paragraph" w:customStyle="1" w:styleId="EE7DD688CAE44EDB8877C2FEB6517A89">
    <w:name w:val="EE7DD688CAE44EDB8877C2FEB6517A89"/>
  </w:style>
  <w:style w:type="paragraph" w:customStyle="1" w:styleId="DAFE52157E0C457598602F8C2F6EA9D0">
    <w:name w:val="DAFE52157E0C457598602F8C2F6EA9D0"/>
  </w:style>
  <w:style w:type="paragraph" w:customStyle="1" w:styleId="287CC8C2CB914CDBAD4E36DD15E8A3F3">
    <w:name w:val="287CC8C2CB914CDBAD4E36DD15E8A3F3"/>
  </w:style>
  <w:style w:type="paragraph" w:customStyle="1" w:styleId="5878727D10854D0C8A1CA4302FE70A0D">
    <w:name w:val="5878727D10854D0C8A1CA4302FE70A0D"/>
  </w:style>
  <w:style w:type="paragraph" w:customStyle="1" w:styleId="2B08F76C5E284B63AED12F39ABED1D41">
    <w:name w:val="2B08F76C5E284B63AED12F39ABED1D41"/>
  </w:style>
  <w:style w:type="paragraph" w:customStyle="1" w:styleId="B430AD819AEE46C897E07B723EDBDEEF">
    <w:name w:val="B430AD819AEE46C897E07B723EDBDEEF"/>
  </w:style>
  <w:style w:type="paragraph" w:customStyle="1" w:styleId="E240D8D5A27C4D29B9FA1F2B3E798D92">
    <w:name w:val="E240D8D5A27C4D29B9FA1F2B3E798D92"/>
  </w:style>
  <w:style w:type="paragraph" w:customStyle="1" w:styleId="612C96FC50194023B20A67DBC9E6C081">
    <w:name w:val="612C96FC50194023B20A67DBC9E6C081"/>
  </w:style>
  <w:style w:type="paragraph" w:customStyle="1" w:styleId="6419890F33E54384B5BA6A72F77F10A6">
    <w:name w:val="6419890F33E54384B5BA6A72F77F10A6"/>
  </w:style>
  <w:style w:type="paragraph" w:customStyle="1" w:styleId="5FBFD532FBA242DABB3C6E32CF3C5875">
    <w:name w:val="5FBFD532FBA242DABB3C6E32CF3C5875"/>
  </w:style>
  <w:style w:type="paragraph" w:customStyle="1" w:styleId="E04077956F414B08ABF23D2319AAE8F3">
    <w:name w:val="E04077956F414B08ABF23D2319AAE8F3"/>
  </w:style>
  <w:style w:type="paragraph" w:customStyle="1" w:styleId="F42CEC7B97DC4BA7AB01CF782FA1A6AB">
    <w:name w:val="F42CEC7B97DC4BA7AB01CF782FA1A6AB"/>
  </w:style>
  <w:style w:type="paragraph" w:customStyle="1" w:styleId="765C352BF3604F839350ECB5F64E39CC">
    <w:name w:val="765C352BF3604F839350ECB5F64E39CC"/>
  </w:style>
  <w:style w:type="paragraph" w:customStyle="1" w:styleId="CF7275D5C8E648369BC23A8B134666F2">
    <w:name w:val="CF7275D5C8E648369BC23A8B134666F2"/>
  </w:style>
  <w:style w:type="paragraph" w:customStyle="1" w:styleId="FE6B26CF2EBD44589FDAF509C9B2D758">
    <w:name w:val="FE6B26CF2EBD44589FDAF509C9B2D758"/>
  </w:style>
  <w:style w:type="paragraph" w:customStyle="1" w:styleId="A794DB4A515642F48AEA9326884647C3">
    <w:name w:val="A794DB4A515642F48AEA9326884647C3"/>
  </w:style>
  <w:style w:type="paragraph" w:customStyle="1" w:styleId="C8FD08526AA743DEA2AD3D4734E6AB67">
    <w:name w:val="C8FD08526AA743DEA2AD3D4734E6AB67"/>
  </w:style>
  <w:style w:type="paragraph" w:customStyle="1" w:styleId="38AFD1B7FDAA422994DBCE1B01EA1BC2">
    <w:name w:val="38AFD1B7FDAA422994DBCE1B01EA1BC2"/>
  </w:style>
  <w:style w:type="paragraph" w:customStyle="1" w:styleId="3F204D2B937749A991B01B060DB24E54">
    <w:name w:val="3F204D2B937749A991B01B060DB24E54"/>
  </w:style>
  <w:style w:type="paragraph" w:customStyle="1" w:styleId="5F07F2BAE558486B93B1D07ED90D6F8E">
    <w:name w:val="5F07F2BAE558486B93B1D07ED90D6F8E"/>
  </w:style>
  <w:style w:type="paragraph" w:customStyle="1" w:styleId="DE415FDD3E334F45B079D0A69A735CBC">
    <w:name w:val="DE415FDD3E334F45B079D0A69A735CBC"/>
  </w:style>
  <w:style w:type="paragraph" w:customStyle="1" w:styleId="68E19BAD823E49E38DB5FC394EEB9BDA">
    <w:name w:val="68E19BAD823E49E38DB5FC394EEB9BDA"/>
  </w:style>
  <w:style w:type="paragraph" w:customStyle="1" w:styleId="6FCBA3DB5DEB45A3A14BD99416EE7BF2">
    <w:name w:val="6FCBA3DB5DEB45A3A14BD99416EE7BF2"/>
  </w:style>
  <w:style w:type="paragraph" w:customStyle="1" w:styleId="57D337EDE70C450E83760E2EB4E99056">
    <w:name w:val="57D337EDE70C450E83760E2EB4E99056"/>
  </w:style>
  <w:style w:type="paragraph" w:customStyle="1" w:styleId="7BF40D0CA4AE4AE5BD04D41D0860AFEC">
    <w:name w:val="7BF40D0CA4AE4AE5BD04D41D0860AFEC"/>
  </w:style>
  <w:style w:type="paragraph" w:customStyle="1" w:styleId="4ED9B9A056C6458ABBB47666347DE243">
    <w:name w:val="4ED9B9A056C6458ABBB47666347DE243"/>
  </w:style>
  <w:style w:type="paragraph" w:customStyle="1" w:styleId="BA4C2C8359004A22B68CA0C6F18CCD99">
    <w:name w:val="BA4C2C8359004A22B68CA0C6F18CCD99"/>
  </w:style>
  <w:style w:type="paragraph" w:customStyle="1" w:styleId="2CF1476FCA274436B2BADD06FACD5D9E">
    <w:name w:val="2CF1476FCA274436B2BADD06FACD5D9E"/>
  </w:style>
  <w:style w:type="paragraph" w:customStyle="1" w:styleId="91EB19BA960B439CABD1ED12419000E7">
    <w:name w:val="91EB19BA960B439CABD1ED12419000E7"/>
  </w:style>
  <w:style w:type="paragraph" w:customStyle="1" w:styleId="432E91EB85D445819D13FBCB55A38339">
    <w:name w:val="432E91EB85D445819D13FBCB55A38339"/>
  </w:style>
  <w:style w:type="paragraph" w:customStyle="1" w:styleId="477C8FA2840C43AC9FA54F52A8EF9F7A">
    <w:name w:val="477C8FA2840C43AC9FA54F52A8EF9F7A"/>
  </w:style>
  <w:style w:type="paragraph" w:customStyle="1" w:styleId="53FD6E5ECE644685A1AD59D83000BC63">
    <w:name w:val="53FD6E5ECE644685A1AD59D83000BC63"/>
  </w:style>
  <w:style w:type="paragraph" w:customStyle="1" w:styleId="C23E7A0A47464F24900EC71D321E5C04">
    <w:name w:val="C23E7A0A47464F24900EC71D321E5C04"/>
  </w:style>
  <w:style w:type="paragraph" w:customStyle="1" w:styleId="4552CB475AC8454A9A532DEC7626F416">
    <w:name w:val="4552CB475AC8454A9A532DEC7626F416"/>
  </w:style>
  <w:style w:type="paragraph" w:customStyle="1" w:styleId="F59775EE196940E896CF134CA2D5FF12">
    <w:name w:val="F59775EE196940E896CF134CA2D5FF12"/>
  </w:style>
  <w:style w:type="paragraph" w:customStyle="1" w:styleId="509126E0C6574CDDB040C3BABF1C09F3">
    <w:name w:val="509126E0C6574CDDB040C3BABF1C09F3"/>
  </w:style>
  <w:style w:type="paragraph" w:customStyle="1" w:styleId="437A8A609BD3486C97C6DA6630C60E5F">
    <w:name w:val="437A8A609BD3486C97C6DA6630C60E5F"/>
  </w:style>
  <w:style w:type="paragraph" w:customStyle="1" w:styleId="405CE9420AC04997BDD88F394DC1AF1F">
    <w:name w:val="405CE9420AC04997BDD88F394DC1AF1F"/>
  </w:style>
  <w:style w:type="paragraph" w:customStyle="1" w:styleId="42453C5ABB744CDFA507BD307BCB1441">
    <w:name w:val="42453C5ABB744CDFA507BD307BCB1441"/>
  </w:style>
  <w:style w:type="paragraph" w:customStyle="1" w:styleId="1438AD7CC327401C9AB1C208C64C90D5">
    <w:name w:val="1438AD7CC327401C9AB1C208C64C90D5"/>
  </w:style>
  <w:style w:type="paragraph" w:customStyle="1" w:styleId="6E26FB731FEF49A1A24482ADEC301EC4">
    <w:name w:val="6E26FB731FEF49A1A24482ADEC301EC4"/>
  </w:style>
  <w:style w:type="paragraph" w:customStyle="1" w:styleId="A4ABEEC3160C4EF19A06F22DB4B00B66">
    <w:name w:val="A4ABEEC3160C4EF19A06F22DB4B00B66"/>
  </w:style>
  <w:style w:type="paragraph" w:customStyle="1" w:styleId="BECBA2481E3645AFA1BA98CEAE83941D">
    <w:name w:val="BECBA2481E3645AFA1BA98CEAE83941D"/>
  </w:style>
  <w:style w:type="paragraph" w:customStyle="1" w:styleId="4F8E6E3534824E019A59CBA1E65AEA3C">
    <w:name w:val="4F8E6E3534824E019A59CBA1E65AEA3C"/>
  </w:style>
  <w:style w:type="paragraph" w:customStyle="1" w:styleId="2616A205117743DFA0260D18917C1BCA">
    <w:name w:val="2616A205117743DFA0260D18917C1BCA"/>
  </w:style>
  <w:style w:type="paragraph" w:customStyle="1" w:styleId="ABB0082ED6A94E5DB6417599E414600A">
    <w:name w:val="ABB0082ED6A94E5DB6417599E414600A"/>
  </w:style>
  <w:style w:type="paragraph" w:customStyle="1" w:styleId="D997F3A6C22045A499E4A71D8B282ECF">
    <w:name w:val="D997F3A6C22045A499E4A71D8B282ECF"/>
  </w:style>
  <w:style w:type="paragraph" w:customStyle="1" w:styleId="DCE5CE90B30F4A999EAA3CF7317E3FD3">
    <w:name w:val="DCE5CE90B30F4A999EAA3CF7317E3FD3"/>
  </w:style>
  <w:style w:type="paragraph" w:customStyle="1" w:styleId="069CE27ED09E4903BED4E1CD22E6C614">
    <w:name w:val="069CE27ED09E4903BED4E1CD22E6C614"/>
  </w:style>
  <w:style w:type="paragraph" w:customStyle="1" w:styleId="F230FE01D09447B5A1405977CBDC253C">
    <w:name w:val="F230FE01D09447B5A1405977CBDC253C"/>
  </w:style>
  <w:style w:type="paragraph" w:customStyle="1" w:styleId="11DB8035C9C14BBB9D9025A320902B85">
    <w:name w:val="11DB8035C9C14BBB9D9025A320902B85"/>
  </w:style>
  <w:style w:type="paragraph" w:customStyle="1" w:styleId="50AE961E493D4B43B8EBDC492E6994F3">
    <w:name w:val="50AE961E493D4B43B8EBDC492E6994F3"/>
  </w:style>
  <w:style w:type="paragraph" w:customStyle="1" w:styleId="59D3214823104004B81ED434B8194BF5">
    <w:name w:val="59D3214823104004B81ED434B8194BF5"/>
  </w:style>
  <w:style w:type="paragraph" w:customStyle="1" w:styleId="7D40420515E243779E153C437FB1E10D">
    <w:name w:val="7D40420515E243779E153C437FB1E10D"/>
  </w:style>
  <w:style w:type="paragraph" w:customStyle="1" w:styleId="2CE786ACD9DE427D8C8B7F3C61A43964">
    <w:name w:val="2CE786ACD9DE427D8C8B7F3C61A43964"/>
  </w:style>
  <w:style w:type="paragraph" w:customStyle="1" w:styleId="0ADBD60BCCA8497397DCEB962A1A740A">
    <w:name w:val="0ADBD60BCCA8497397DCEB962A1A740A"/>
  </w:style>
  <w:style w:type="paragraph" w:customStyle="1" w:styleId="2C3B724325AE4BD286268D25DFCDD90B">
    <w:name w:val="2C3B724325AE4BD286268D25DFCDD90B"/>
  </w:style>
  <w:style w:type="paragraph" w:customStyle="1" w:styleId="73EE12FD65C9452C88FD0C69D6DE2F0B">
    <w:name w:val="73EE12FD65C9452C88FD0C69D6DE2F0B"/>
  </w:style>
  <w:style w:type="paragraph" w:customStyle="1" w:styleId="20FCA52BF9F647E68D07D349E5C23602">
    <w:name w:val="20FCA52BF9F647E68D07D349E5C23602"/>
  </w:style>
  <w:style w:type="paragraph" w:customStyle="1" w:styleId="3A2C0A95010D4541810B67235A7A3993">
    <w:name w:val="3A2C0A95010D4541810B67235A7A3993"/>
  </w:style>
  <w:style w:type="paragraph" w:customStyle="1" w:styleId="EBA1E3A1A5444B71B69141259F789206">
    <w:name w:val="EBA1E3A1A5444B71B69141259F789206"/>
  </w:style>
  <w:style w:type="paragraph" w:customStyle="1" w:styleId="6EF9BF6350E6403589B16A8EEDAE85AC">
    <w:name w:val="6EF9BF6350E6403589B16A8EEDAE85AC"/>
  </w:style>
  <w:style w:type="paragraph" w:customStyle="1" w:styleId="8B0AF2E243654D29A5A4A35D62068112">
    <w:name w:val="8B0AF2E243654D29A5A4A35D62068112"/>
  </w:style>
  <w:style w:type="paragraph" w:customStyle="1" w:styleId="9E89A3B28F2E48F6B24DD6B9F89BAC5F">
    <w:name w:val="9E89A3B28F2E48F6B24DD6B9F89BAC5F"/>
  </w:style>
  <w:style w:type="paragraph" w:customStyle="1" w:styleId="570511DBC37F498AB05F337B46F12DC7">
    <w:name w:val="570511DBC37F498AB05F337B46F12DC7"/>
  </w:style>
  <w:style w:type="paragraph" w:customStyle="1" w:styleId="47CE9F90CF1E4A90BEDEC740F25BBFF0">
    <w:name w:val="47CE9F90CF1E4A90BEDEC740F25BBFF0"/>
  </w:style>
  <w:style w:type="paragraph" w:customStyle="1" w:styleId="06F0EB91A72D4AECA48DF140404AE43C">
    <w:name w:val="06F0EB91A72D4AECA48DF140404AE43C"/>
  </w:style>
  <w:style w:type="paragraph" w:customStyle="1" w:styleId="770182DD4EB94C22845C768D5A283043">
    <w:name w:val="770182DD4EB94C22845C768D5A283043"/>
  </w:style>
  <w:style w:type="paragraph" w:customStyle="1" w:styleId="49CABB4F12A7474D96674814382EFE9A">
    <w:name w:val="49CABB4F12A7474D96674814382EFE9A"/>
  </w:style>
  <w:style w:type="paragraph" w:customStyle="1" w:styleId="D0C2CC947C544761B7B9BB0CD8F13A25">
    <w:name w:val="D0C2CC947C544761B7B9BB0CD8F13A25"/>
  </w:style>
  <w:style w:type="paragraph" w:customStyle="1" w:styleId="FA7F1ACD141B438B825F362012EDE966">
    <w:name w:val="FA7F1ACD141B438B825F362012EDE966"/>
  </w:style>
  <w:style w:type="paragraph" w:customStyle="1" w:styleId="698C1DD8DF984F65A903C0122BDF025B">
    <w:name w:val="698C1DD8DF984F65A903C0122BDF025B"/>
  </w:style>
  <w:style w:type="paragraph" w:customStyle="1" w:styleId="2AA40BDD9C314130A0873F3F85DA6F1C">
    <w:name w:val="2AA40BDD9C314130A0873F3F85DA6F1C"/>
  </w:style>
  <w:style w:type="paragraph" w:customStyle="1" w:styleId="608A93F933984F15A704F37A0DFEB80A">
    <w:name w:val="608A93F933984F15A704F37A0DFEB80A"/>
  </w:style>
  <w:style w:type="paragraph" w:customStyle="1" w:styleId="831AC6E419A342D2B44CF1A4E0BDF562">
    <w:name w:val="831AC6E419A342D2B44CF1A4E0BDF562"/>
  </w:style>
  <w:style w:type="paragraph" w:customStyle="1" w:styleId="BB1DF6709D514D8A87409D1915738B4D">
    <w:name w:val="BB1DF6709D514D8A87409D1915738B4D"/>
  </w:style>
  <w:style w:type="paragraph" w:customStyle="1" w:styleId="D8C51FED17CD4FC0981B2D378556412A">
    <w:name w:val="D8C51FED17CD4FC0981B2D378556412A"/>
  </w:style>
  <w:style w:type="paragraph" w:customStyle="1" w:styleId="EB1C3838C59C4ACA96E7B3679DD41591">
    <w:name w:val="EB1C3838C59C4ACA96E7B3679DD41591"/>
  </w:style>
  <w:style w:type="paragraph" w:customStyle="1" w:styleId="1F253AE51BBE478AB1D115F49E8AB995">
    <w:name w:val="1F253AE51BBE478AB1D115F49E8AB995"/>
  </w:style>
  <w:style w:type="paragraph" w:customStyle="1" w:styleId="CC000ED70DFC4C799476461DA248A1E1">
    <w:name w:val="CC000ED70DFC4C799476461DA248A1E1"/>
  </w:style>
  <w:style w:type="paragraph" w:customStyle="1" w:styleId="2467B93C4AF64B4EB524B6A4E732880A">
    <w:name w:val="2467B93C4AF64B4EB524B6A4E732880A"/>
  </w:style>
  <w:style w:type="paragraph" w:customStyle="1" w:styleId="96049CF35BA149C59F4E0B387F3B0921">
    <w:name w:val="96049CF35BA149C59F4E0B387F3B0921"/>
  </w:style>
  <w:style w:type="paragraph" w:customStyle="1" w:styleId="1912B19EC9D2441994B532AEFD7F749A">
    <w:name w:val="1912B19EC9D2441994B532AEFD7F749A"/>
  </w:style>
  <w:style w:type="paragraph" w:customStyle="1" w:styleId="C614F20DE0034EF29B96A7B48C1C9A51">
    <w:name w:val="C614F20DE0034EF29B96A7B48C1C9A51"/>
  </w:style>
  <w:style w:type="paragraph" w:customStyle="1" w:styleId="5BE97C3AB239456B9CF48C3B0D50BD2C">
    <w:name w:val="5BE97C3AB239456B9CF48C3B0D50BD2C"/>
  </w:style>
  <w:style w:type="paragraph" w:customStyle="1" w:styleId="1A633B9CC15D4ECD9BA2C7656ED6FE5E">
    <w:name w:val="1A633B9CC15D4ECD9BA2C7656ED6FE5E"/>
  </w:style>
  <w:style w:type="paragraph" w:customStyle="1" w:styleId="87760DCB99284E6CB781B41525EF296D">
    <w:name w:val="87760DCB99284E6CB781B41525EF296D"/>
  </w:style>
  <w:style w:type="paragraph" w:customStyle="1" w:styleId="59E714F83AF24E11BAC8263DF1115759">
    <w:name w:val="59E714F83AF24E11BAC8263DF1115759"/>
  </w:style>
  <w:style w:type="paragraph" w:customStyle="1" w:styleId="1568724B23644B21BCC276D2D722CAC0">
    <w:name w:val="1568724B23644B21BCC276D2D722CAC0"/>
  </w:style>
  <w:style w:type="paragraph" w:customStyle="1" w:styleId="E1FFD45256E44C8BA3ED67D4255F7F40">
    <w:name w:val="E1FFD45256E44C8BA3ED67D4255F7F40"/>
  </w:style>
  <w:style w:type="paragraph" w:customStyle="1" w:styleId="DFA8EA6EF0064F9FB62B4608FE111E41">
    <w:name w:val="DFA8EA6EF0064F9FB62B4608FE111E41"/>
    <w:rsid w:val="00FC0BB5"/>
  </w:style>
  <w:style w:type="paragraph" w:customStyle="1" w:styleId="DC9CD5308F5147FBB7C3C377C1EDC81B">
    <w:name w:val="DC9CD5308F5147FBB7C3C377C1EDC81B"/>
    <w:rsid w:val="00FC0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1025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</dc:creator>
  <cp:keywords>Chautauqua Institution Property Owner Emergency Contact Information</cp:keywords>
  <cp:lastModifiedBy>Joseph</cp:lastModifiedBy>
  <cp:revision>4</cp:revision>
  <dcterms:created xsi:type="dcterms:W3CDTF">2019-02-07T21:58:00Z</dcterms:created>
  <dcterms:modified xsi:type="dcterms:W3CDTF">2019-02-08T15:17:00Z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